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56A" w:rsidRPr="007365EB" w:rsidRDefault="00DE0551" w:rsidP="008129C8">
      <w:pPr>
        <w:pStyle w:val="Ttulo1"/>
        <w:pBdr>
          <w:bottom w:val="threeDEngrave" w:sz="18" w:space="0" w:color="auto"/>
        </w:pBdr>
        <w:tabs>
          <w:tab w:val="right" w:pos="9356"/>
        </w:tabs>
        <w:spacing w:after="0"/>
        <w:rPr>
          <w:sz w:val="28"/>
        </w:rPr>
      </w:pPr>
      <w:r>
        <w:rPr>
          <w:sz w:val="28"/>
        </w:rPr>
        <w:t xml:space="preserve">Ejemplo archivo. </w:t>
      </w:r>
      <w:r w:rsidR="007365EB" w:rsidRPr="007365EB">
        <w:rPr>
          <w:sz w:val="28"/>
        </w:rPr>
        <w:t xml:space="preserve">Aplicación </w:t>
      </w:r>
      <w:r w:rsidR="007365EB">
        <w:rPr>
          <w:sz w:val="28"/>
        </w:rPr>
        <w:t>“</w:t>
      </w:r>
      <w:r w:rsidR="007365EB" w:rsidRPr="007365EB">
        <w:rPr>
          <w:sz w:val="28"/>
        </w:rPr>
        <w:t>Archivo Fotográfico</w:t>
      </w:r>
      <w:r w:rsidR="007365EB">
        <w:rPr>
          <w:sz w:val="28"/>
        </w:rPr>
        <w:t>”</w:t>
      </w:r>
    </w:p>
    <w:p w:rsidR="00DE0551" w:rsidRDefault="00DE0551" w:rsidP="00DE0551">
      <w:pPr>
        <w:ind w:left="567" w:firstLine="851"/>
      </w:pPr>
      <w:r>
        <w:t xml:space="preserve">Cambios solicitados en la aplicación informática </w:t>
      </w:r>
      <w:r w:rsidRPr="00DE0551">
        <w:t>“A</w:t>
      </w:r>
      <w:r>
        <w:t xml:space="preserve">rchivo Fotográfico”. Cambios solicitados en la aplicación informática </w:t>
      </w:r>
      <w:r w:rsidRPr="00DE0551">
        <w:t>“A</w:t>
      </w:r>
      <w:r>
        <w:t xml:space="preserve">rchivo Fotográfico”. Cambios solicitados en la aplicación informática </w:t>
      </w:r>
      <w:r w:rsidRPr="00DE0551">
        <w:t>“A</w:t>
      </w:r>
      <w:r>
        <w:t xml:space="preserve">rchivo Fotográfico”. Cambios solicitados en la aplicación informática </w:t>
      </w:r>
      <w:r w:rsidRPr="00DE0551">
        <w:t>“A</w:t>
      </w:r>
      <w:r>
        <w:t xml:space="preserve">rchivo Fotográfico”. Cambios solicitados en la aplicación informática </w:t>
      </w:r>
      <w:r w:rsidRPr="00DE0551">
        <w:t>“A</w:t>
      </w:r>
      <w:r>
        <w:t xml:space="preserve">rchivo Fotográfico”. Cambios solicitados en la aplicación informática </w:t>
      </w:r>
      <w:r w:rsidRPr="00DE0551">
        <w:t>“A</w:t>
      </w:r>
      <w:r>
        <w:t xml:space="preserve">rchivo Fotográfico”. Cambios solicitados en la aplicación informática </w:t>
      </w:r>
      <w:r w:rsidRPr="00DE0551">
        <w:t>“A</w:t>
      </w:r>
      <w:r>
        <w:t xml:space="preserve">rchivo Fotográfico”. Cambios solicitados en la aplicación informática </w:t>
      </w:r>
      <w:r w:rsidRPr="00DE0551">
        <w:t>“A</w:t>
      </w:r>
      <w:r>
        <w:t xml:space="preserve">rchivo Fotográfico”. Cambios solicitados en la aplicación informática </w:t>
      </w:r>
      <w:r w:rsidRPr="00DE0551">
        <w:t>“A</w:t>
      </w:r>
      <w:r>
        <w:t xml:space="preserve">rchivo Fotográfico”. Cambios solicitados en la aplicación informática </w:t>
      </w:r>
      <w:r w:rsidRPr="00DE0551">
        <w:t>“A</w:t>
      </w:r>
      <w:r>
        <w:t xml:space="preserve">rchivo Fotográfico”. Cambios solicitados en la aplicación informática </w:t>
      </w:r>
      <w:r w:rsidRPr="00DE0551">
        <w:t>“A</w:t>
      </w:r>
      <w:r>
        <w:t xml:space="preserve">rchivo Fotográfico”. Cambios solicitados en la aplicación informática </w:t>
      </w:r>
      <w:r w:rsidRPr="00DE0551">
        <w:t>“A</w:t>
      </w:r>
      <w:r>
        <w:t xml:space="preserve">rchivo Fotográfico”. Cambios solicitados en la aplicación informática </w:t>
      </w:r>
      <w:r w:rsidRPr="00DE0551">
        <w:t>“A</w:t>
      </w:r>
      <w:r>
        <w:t xml:space="preserve">rchivo Fotográfico”. Cambios solicitados en la aplicación informática </w:t>
      </w:r>
      <w:r w:rsidRPr="00DE0551">
        <w:t>“A</w:t>
      </w:r>
      <w:r>
        <w:t xml:space="preserve">rchivo Fotográfico”. Cambios solicitados en la aplicación informática </w:t>
      </w:r>
      <w:r w:rsidRPr="00DE0551">
        <w:t>“A</w:t>
      </w:r>
      <w:r>
        <w:t xml:space="preserve">rchivo Fotográfico”. Cambios solicitados en la aplicación informática </w:t>
      </w:r>
      <w:r w:rsidRPr="00DE0551">
        <w:t>“A</w:t>
      </w:r>
      <w:r>
        <w:t xml:space="preserve">rchivo Fotográfico”. Cambios solicitados en la aplicación informática </w:t>
      </w:r>
      <w:r w:rsidRPr="00DE0551">
        <w:t>“A</w:t>
      </w:r>
      <w:r>
        <w:t xml:space="preserve">rchivo Fotográfico”. Cambios solicitados en la aplicación informática </w:t>
      </w:r>
      <w:r w:rsidRPr="00DE0551">
        <w:t>“A</w:t>
      </w:r>
      <w:r>
        <w:t xml:space="preserve">rchivo Fotográfico”. </w:t>
      </w:r>
    </w:p>
    <w:p w:rsidR="00E407B9" w:rsidRDefault="00E407B9" w:rsidP="00E407B9">
      <w:pPr>
        <w:ind w:firstLine="0"/>
        <w:jc w:val="center"/>
      </w:pPr>
    </w:p>
    <w:p w:rsidR="00E407B9" w:rsidRDefault="00E407B9" w:rsidP="00A539CF">
      <w:pPr>
        <w:ind w:firstLine="0"/>
      </w:pPr>
      <w:r>
        <w:t xml:space="preserve">Ejemplo </w:t>
      </w:r>
      <w:r w:rsidR="00A539CF">
        <w:t xml:space="preserve">de </w:t>
      </w:r>
      <w:r>
        <w:t>detalle</w:t>
      </w:r>
      <w:r w:rsidR="00A539CF">
        <w:t xml:space="preserve"> (imagen)</w:t>
      </w:r>
      <w:r>
        <w:t>:</w:t>
      </w:r>
    </w:p>
    <w:p w:rsidR="00E407B9" w:rsidRDefault="009E47E1" w:rsidP="00E407B9">
      <w:pPr>
        <w:ind w:firstLine="0"/>
        <w:jc w:val="center"/>
      </w:pPr>
      <w:r>
        <w:rPr>
          <w:noProof/>
          <w:lang w:val="es-ES"/>
        </w:rPr>
        <w:drawing>
          <wp:inline distT="0" distB="0" distL="0" distR="0">
            <wp:extent cx="3136900" cy="2179955"/>
            <wp:effectExtent l="19050" t="0" r="6350" b="0"/>
            <wp:docPr id="1" name="Imagen 1" descr="au_fotodeta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u_fotodetall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0" cy="217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0551" w:rsidRDefault="00DE0551" w:rsidP="00DE0551">
      <w:r>
        <w:t xml:space="preserve">Cambios solicitados en la aplicación informática </w:t>
      </w:r>
      <w:r w:rsidRPr="00DE0551">
        <w:t>“A</w:t>
      </w:r>
      <w:r>
        <w:t xml:space="preserve">rchivo Fotográfico”. Cambios solicitados en la aplicación informática </w:t>
      </w:r>
      <w:r w:rsidRPr="00DE0551">
        <w:t>“A</w:t>
      </w:r>
      <w:r>
        <w:t xml:space="preserve">rchivo Fotográfico”. Cambios solicitados en la aplicación informática </w:t>
      </w:r>
      <w:r w:rsidRPr="00DE0551">
        <w:t>“A</w:t>
      </w:r>
      <w:r>
        <w:t xml:space="preserve">rchivo Fotográfico”. Cambios solicitados en la aplicación informática </w:t>
      </w:r>
      <w:r w:rsidRPr="00DE0551">
        <w:t>“A</w:t>
      </w:r>
      <w:r>
        <w:t xml:space="preserve">rchivo Fotográfico”. Cambios solicitados en la aplicación informática </w:t>
      </w:r>
      <w:r w:rsidRPr="00DE0551">
        <w:t>“A</w:t>
      </w:r>
      <w:r>
        <w:t xml:space="preserve">rchivo Fotográfico”. Cambios solicitados en la aplicación informática </w:t>
      </w:r>
      <w:r w:rsidRPr="00DE0551">
        <w:t>“A</w:t>
      </w:r>
      <w:r>
        <w:t xml:space="preserve">rchivo Fotográfico”. Cambios solicitados en la aplicación informática </w:t>
      </w:r>
      <w:r w:rsidRPr="00DE0551">
        <w:t>“A</w:t>
      </w:r>
      <w:r>
        <w:t xml:space="preserve">rchivo Fotográfico”. Cambios solicitados en la aplicación informática </w:t>
      </w:r>
      <w:r w:rsidRPr="00DE0551">
        <w:t>“A</w:t>
      </w:r>
      <w:r>
        <w:t xml:space="preserve">rchivo Fotográfico”. Cambios solicitados en la aplicación informática </w:t>
      </w:r>
      <w:r w:rsidRPr="00DE0551">
        <w:t>“A</w:t>
      </w:r>
      <w:r>
        <w:t xml:space="preserve">rchivo Fotográfico”. Cambios solicitados en la aplicación informática </w:t>
      </w:r>
      <w:r w:rsidRPr="00DE0551">
        <w:t>“A</w:t>
      </w:r>
      <w:r>
        <w:t xml:space="preserve">rchivo Fotográfico”. Cambios solicitados en la aplicación informática </w:t>
      </w:r>
      <w:r w:rsidRPr="00DE0551">
        <w:t>“A</w:t>
      </w:r>
      <w:r>
        <w:t xml:space="preserve">rchivo Fotográfico”. Cambios solicitados en la aplicación informática </w:t>
      </w:r>
      <w:r w:rsidRPr="00DE0551">
        <w:t>“A</w:t>
      </w:r>
      <w:r>
        <w:t xml:space="preserve">rchivo Fotográfico”. Cambios solicitados en la aplicación informática </w:t>
      </w:r>
      <w:r w:rsidRPr="00DE0551">
        <w:t>“A</w:t>
      </w:r>
      <w:r>
        <w:t xml:space="preserve">rchivo Fotográfico”. Cambios solicitados en la aplicación informática </w:t>
      </w:r>
      <w:r w:rsidRPr="00DE0551">
        <w:t>“A</w:t>
      </w:r>
      <w:r>
        <w:t xml:space="preserve">rchivo Fotográfico”. Cambios solicitados en la aplicación informática </w:t>
      </w:r>
      <w:r w:rsidRPr="00DE0551">
        <w:t>“A</w:t>
      </w:r>
      <w:r>
        <w:t xml:space="preserve">rchivo Fotográfico”. Cambios solicitados en la aplicación informática </w:t>
      </w:r>
      <w:r w:rsidRPr="00DE0551">
        <w:t>“A</w:t>
      </w:r>
      <w:r>
        <w:t xml:space="preserve">rchivo Fotográfico”. Cambios solicitados en la aplicación informática </w:t>
      </w:r>
      <w:r w:rsidRPr="00DE0551">
        <w:t>“A</w:t>
      </w:r>
      <w:r>
        <w:t xml:space="preserve">rchivo Fotográfico”. Cambios solicitados en la aplicación informática </w:t>
      </w:r>
      <w:r w:rsidRPr="00DE0551">
        <w:t>“A</w:t>
      </w:r>
      <w:r>
        <w:t xml:space="preserve">rchivo </w:t>
      </w:r>
    </w:p>
    <w:sectPr w:rsidR="00DE0551" w:rsidSect="003A796A">
      <w:footerReference w:type="default" r:id="rId9"/>
      <w:type w:val="continuous"/>
      <w:pgSz w:w="11906" w:h="16838"/>
      <w:pgMar w:top="1276" w:right="1274" w:bottom="1276" w:left="1276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6E7" w:rsidRDefault="005666E7">
      <w:pPr>
        <w:spacing w:before="0" w:after="0"/>
      </w:pPr>
      <w:r>
        <w:separator/>
      </w:r>
    </w:p>
  </w:endnote>
  <w:endnote w:type="continuationSeparator" w:id="0">
    <w:p w:rsidR="005666E7" w:rsidRDefault="005666E7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56A" w:rsidRDefault="00EC256A">
    <w:pPr>
      <w:pStyle w:val="Piedepgina"/>
      <w:tabs>
        <w:tab w:val="clear" w:pos="4252"/>
        <w:tab w:val="center" w:pos="4395"/>
      </w:tabs>
      <w:ind w:right="360" w:firstLine="0"/>
      <w:jc w:val="left"/>
      <w:rPr>
        <w:b/>
        <w:i/>
        <w:sz w:val="18"/>
      </w:rPr>
    </w:pPr>
    <w:r>
      <w:rPr>
        <w:noProof/>
        <w:lang w:val="es-ES"/>
      </w:rPr>
      <w:pict>
        <v:line id="_x0000_s2049" style="position:absolute;z-index:251657728" from="0,1.65pt" to="426pt,1.65pt"/>
      </w:pict>
    </w:r>
    <w:r w:rsidR="004F5B04">
      <w:rPr>
        <w:b/>
        <w:i/>
        <w:sz w:val="18"/>
      </w:rPr>
      <w:t>Diputación de Salamanca - CIPSA</w:t>
    </w:r>
    <w:r>
      <w:rPr>
        <w:b/>
        <w:i/>
        <w:sz w:val="18"/>
      </w:rPr>
      <w:tab/>
      <w:t xml:space="preserve">- Pág: </w:t>
    </w:r>
    <w:r>
      <w:rPr>
        <w:b/>
        <w:i/>
        <w:sz w:val="18"/>
      </w:rPr>
      <w:fldChar w:fldCharType="begin"/>
    </w:r>
    <w:r>
      <w:rPr>
        <w:b/>
        <w:i/>
        <w:sz w:val="18"/>
      </w:rPr>
      <w:instrText xml:space="preserve"> PAGE </w:instrText>
    </w:r>
    <w:r>
      <w:rPr>
        <w:b/>
        <w:i/>
        <w:sz w:val="18"/>
      </w:rPr>
      <w:fldChar w:fldCharType="separate"/>
    </w:r>
    <w:r w:rsidR="00246922">
      <w:rPr>
        <w:b/>
        <w:i/>
        <w:noProof/>
        <w:sz w:val="18"/>
      </w:rPr>
      <w:t>1</w:t>
    </w:r>
    <w:r>
      <w:rPr>
        <w:b/>
        <w:i/>
        <w:sz w:val="18"/>
      </w:rPr>
      <w:fldChar w:fldCharType="end"/>
    </w:r>
    <w:r>
      <w:rPr>
        <w:b/>
        <w:i/>
        <w:sz w:val="18"/>
      </w:rPr>
      <w:t>/</w:t>
    </w:r>
    <w:r>
      <w:rPr>
        <w:b/>
        <w:i/>
        <w:sz w:val="18"/>
      </w:rPr>
      <w:fldChar w:fldCharType="begin"/>
    </w:r>
    <w:r>
      <w:rPr>
        <w:b/>
        <w:i/>
        <w:sz w:val="18"/>
      </w:rPr>
      <w:instrText xml:space="preserve"> NUMPAGES </w:instrText>
    </w:r>
    <w:r>
      <w:rPr>
        <w:b/>
        <w:i/>
        <w:sz w:val="18"/>
      </w:rPr>
      <w:fldChar w:fldCharType="separate"/>
    </w:r>
    <w:r w:rsidR="00246922">
      <w:rPr>
        <w:b/>
        <w:i/>
        <w:noProof/>
        <w:sz w:val="18"/>
      </w:rPr>
      <w:t>1</w:t>
    </w:r>
    <w:r>
      <w:rPr>
        <w:b/>
        <w:i/>
        <w:sz w:val="18"/>
      </w:rPr>
      <w:fldChar w:fldCharType="end"/>
    </w:r>
    <w: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6E7" w:rsidRDefault="005666E7">
      <w:pPr>
        <w:spacing w:before="0" w:after="0"/>
      </w:pPr>
      <w:r>
        <w:separator/>
      </w:r>
    </w:p>
  </w:footnote>
  <w:footnote w:type="continuationSeparator" w:id="0">
    <w:p w:rsidR="005666E7" w:rsidRDefault="005666E7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C9FECD30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3324761E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15943EF6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FFFFFF89"/>
    <w:multiLevelType w:val="singleLevel"/>
    <w:tmpl w:val="604A4C1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145586F"/>
    <w:multiLevelType w:val="hybridMultilevel"/>
    <w:tmpl w:val="E320F7C4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B6D7A7D"/>
    <w:multiLevelType w:val="hybridMultilevel"/>
    <w:tmpl w:val="C7A81BD2"/>
    <w:lvl w:ilvl="0" w:tplc="B928A376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2197492"/>
    <w:multiLevelType w:val="hybridMultilevel"/>
    <w:tmpl w:val="C268AB24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4217D5E"/>
    <w:multiLevelType w:val="hybridMultilevel"/>
    <w:tmpl w:val="9AF64BE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9E46723"/>
    <w:multiLevelType w:val="hybridMultilevel"/>
    <w:tmpl w:val="E9341B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FC217A"/>
    <w:multiLevelType w:val="hybridMultilevel"/>
    <w:tmpl w:val="BB789256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5560934"/>
    <w:multiLevelType w:val="hybridMultilevel"/>
    <w:tmpl w:val="78CA3DBA"/>
    <w:lvl w:ilvl="0" w:tplc="0C0A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26DD3302"/>
    <w:multiLevelType w:val="hybridMultilevel"/>
    <w:tmpl w:val="29004DF6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B2D23C8"/>
    <w:multiLevelType w:val="multilevel"/>
    <w:tmpl w:val="78AE4294"/>
    <w:lvl w:ilvl="0">
      <w:start w:val="1"/>
      <w:numFmt w:val="decimal"/>
      <w:lvlText w:val="%1"/>
      <w:lvlJc w:val="left"/>
      <w:pPr>
        <w:tabs>
          <w:tab w:val="num" w:pos="720"/>
        </w:tabs>
      </w:pPr>
      <w:rPr>
        <w:rFonts w:ascii="Arial" w:hAnsi="Arial" w:cs="Times New Roman" w:hint="default"/>
        <w:b/>
        <w:i w:val="0"/>
        <w:caps w:val="0"/>
        <w:outline w:val="0"/>
        <w:shadow/>
        <w:emboss w:val="0"/>
        <w:imprint w:val="0"/>
        <w:sz w:val="96"/>
      </w:rPr>
    </w:lvl>
    <w:lvl w:ilvl="1">
      <w:start w:val="1"/>
      <w:numFmt w:val="decimal"/>
      <w:lvlText w:val="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Ttulo3"/>
      <w:lvlText w:val="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3">
    <w:nsid w:val="314E4517"/>
    <w:multiLevelType w:val="hybridMultilevel"/>
    <w:tmpl w:val="95D48160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19E402C"/>
    <w:multiLevelType w:val="hybridMultilevel"/>
    <w:tmpl w:val="122457DC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4BC424F"/>
    <w:multiLevelType w:val="hybridMultilevel"/>
    <w:tmpl w:val="1A1A9DF8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83F09A1"/>
    <w:multiLevelType w:val="singleLevel"/>
    <w:tmpl w:val="C01EBB6A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  <w:sz w:val="18"/>
      </w:rPr>
    </w:lvl>
  </w:abstractNum>
  <w:abstractNum w:abstractNumId="17">
    <w:nsid w:val="3A7C5E32"/>
    <w:multiLevelType w:val="multilevel"/>
    <w:tmpl w:val="4E8CA7BC"/>
    <w:styleLink w:val="EstiloConvietas"/>
    <w:lvl w:ilvl="0">
      <w:start w:val="1"/>
      <w:numFmt w:val="bullet"/>
      <w:lvlText w:val=""/>
      <w:lvlJc w:val="left"/>
      <w:pPr>
        <w:tabs>
          <w:tab w:val="num" w:pos="1996"/>
        </w:tabs>
        <w:ind w:left="1996" w:hanging="360"/>
      </w:pPr>
      <w:rPr>
        <w:rFonts w:ascii="Wingdings" w:hAnsi="Wing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>
    <w:nsid w:val="3B7118B5"/>
    <w:multiLevelType w:val="hybridMultilevel"/>
    <w:tmpl w:val="1B0E6B7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BB02133"/>
    <w:multiLevelType w:val="hybridMultilevel"/>
    <w:tmpl w:val="9E2A4276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E1458E9"/>
    <w:multiLevelType w:val="hybridMultilevel"/>
    <w:tmpl w:val="C2446360"/>
    <w:lvl w:ilvl="0" w:tplc="5BCAEEE8">
      <w:numFmt w:val="bullet"/>
      <w:lvlText w:val=""/>
      <w:lvlJc w:val="left"/>
      <w:pPr>
        <w:ind w:left="927" w:hanging="360"/>
      </w:pPr>
      <w:rPr>
        <w:rFonts w:ascii="Wingdings" w:eastAsia="Times New Roman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>
    <w:nsid w:val="46DD4D2B"/>
    <w:multiLevelType w:val="hybridMultilevel"/>
    <w:tmpl w:val="E05249E6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B1B1EFF"/>
    <w:multiLevelType w:val="hybridMultilevel"/>
    <w:tmpl w:val="CA8251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4A1260"/>
    <w:multiLevelType w:val="hybridMultilevel"/>
    <w:tmpl w:val="5ED46194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B8D1C73"/>
    <w:multiLevelType w:val="hybridMultilevel"/>
    <w:tmpl w:val="345C17FE"/>
    <w:lvl w:ilvl="0" w:tplc="5BCAEEE8">
      <w:numFmt w:val="bullet"/>
      <w:lvlText w:val=""/>
      <w:lvlJc w:val="left"/>
      <w:pPr>
        <w:ind w:left="1494" w:hanging="360"/>
      </w:pPr>
      <w:rPr>
        <w:rFonts w:ascii="Wingdings" w:eastAsia="Times New Roman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624A0264"/>
    <w:multiLevelType w:val="hybridMultilevel"/>
    <w:tmpl w:val="C1DC895A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63B14021"/>
    <w:multiLevelType w:val="hybridMultilevel"/>
    <w:tmpl w:val="163687F8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63DD5DDA"/>
    <w:multiLevelType w:val="hybridMultilevel"/>
    <w:tmpl w:val="78BAFA6A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F3E7BC7"/>
    <w:multiLevelType w:val="hybridMultilevel"/>
    <w:tmpl w:val="EB465972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70147241"/>
    <w:multiLevelType w:val="hybridMultilevel"/>
    <w:tmpl w:val="0D34F206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702A453E"/>
    <w:multiLevelType w:val="hybridMultilevel"/>
    <w:tmpl w:val="312EFAE8"/>
    <w:lvl w:ilvl="0" w:tplc="B928A376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74E96E22"/>
    <w:multiLevelType w:val="hybridMultilevel"/>
    <w:tmpl w:val="B90C7A48"/>
    <w:lvl w:ilvl="0" w:tplc="B928A37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2">
    <w:nsid w:val="779E4033"/>
    <w:multiLevelType w:val="hybridMultilevel"/>
    <w:tmpl w:val="49E40C80"/>
    <w:lvl w:ilvl="0" w:tplc="0C0A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3">
    <w:nsid w:val="7CFF0631"/>
    <w:multiLevelType w:val="hybridMultilevel"/>
    <w:tmpl w:val="76E4745C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7E2060F5"/>
    <w:multiLevelType w:val="hybridMultilevel"/>
    <w:tmpl w:val="A658E612"/>
    <w:lvl w:ilvl="0" w:tplc="0C0A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5">
    <w:nsid w:val="7EA847B8"/>
    <w:multiLevelType w:val="hybridMultilevel"/>
    <w:tmpl w:val="69EE3C94"/>
    <w:lvl w:ilvl="0" w:tplc="E72E79D6">
      <w:start w:val="29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16"/>
  </w:num>
  <w:num w:numId="8">
    <w:abstractNumId w:val="12"/>
  </w:num>
  <w:num w:numId="9">
    <w:abstractNumId w:val="1"/>
  </w:num>
  <w:num w:numId="10">
    <w:abstractNumId w:val="17"/>
  </w:num>
  <w:num w:numId="11">
    <w:abstractNumId w:val="26"/>
  </w:num>
  <w:num w:numId="12">
    <w:abstractNumId w:val="14"/>
  </w:num>
  <w:num w:numId="13">
    <w:abstractNumId w:val="29"/>
  </w:num>
  <w:num w:numId="14">
    <w:abstractNumId w:val="25"/>
  </w:num>
  <w:num w:numId="15">
    <w:abstractNumId w:val="12"/>
  </w:num>
  <w:num w:numId="16">
    <w:abstractNumId w:val="19"/>
  </w:num>
  <w:num w:numId="17">
    <w:abstractNumId w:val="22"/>
  </w:num>
  <w:num w:numId="18">
    <w:abstractNumId w:val="7"/>
  </w:num>
  <w:num w:numId="19">
    <w:abstractNumId w:val="32"/>
  </w:num>
  <w:num w:numId="20">
    <w:abstractNumId w:val="18"/>
  </w:num>
  <w:num w:numId="21">
    <w:abstractNumId w:val="35"/>
  </w:num>
  <w:num w:numId="22">
    <w:abstractNumId w:val="10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23"/>
  </w:num>
  <w:num w:numId="28">
    <w:abstractNumId w:val="31"/>
  </w:num>
  <w:num w:numId="29">
    <w:abstractNumId w:val="5"/>
  </w:num>
  <w:num w:numId="30">
    <w:abstractNumId w:val="30"/>
  </w:num>
  <w:num w:numId="31">
    <w:abstractNumId w:val="12"/>
  </w:num>
  <w:num w:numId="32">
    <w:abstractNumId w:val="28"/>
  </w:num>
  <w:num w:numId="33">
    <w:abstractNumId w:val="6"/>
  </w:num>
  <w:num w:numId="34">
    <w:abstractNumId w:val="20"/>
  </w:num>
  <w:num w:numId="35">
    <w:abstractNumId w:val="24"/>
  </w:num>
  <w:num w:numId="36">
    <w:abstractNumId w:val="9"/>
  </w:num>
  <w:num w:numId="37">
    <w:abstractNumId w:val="4"/>
  </w:num>
  <w:num w:numId="38">
    <w:abstractNumId w:val="11"/>
  </w:num>
  <w:num w:numId="39">
    <w:abstractNumId w:val="27"/>
  </w:num>
  <w:num w:numId="40">
    <w:abstractNumId w:val="34"/>
  </w:num>
  <w:num w:numId="41">
    <w:abstractNumId w:val="15"/>
  </w:num>
  <w:num w:numId="42">
    <w:abstractNumId w:val="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1"/>
  </w:num>
  <w:num w:numId="44">
    <w:abstractNumId w:val="13"/>
  </w:num>
  <w:num w:numId="45">
    <w:abstractNumId w:val="2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2"/>
  </w:num>
  <w:num w:numId="47">
    <w:abstractNumId w:val="33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>
      <o:colormenu v:ext="edit" strokecolor="none [2412]" shadow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9201A"/>
    <w:rsid w:val="00001742"/>
    <w:rsid w:val="000142D5"/>
    <w:rsid w:val="00015DCE"/>
    <w:rsid w:val="000164EF"/>
    <w:rsid w:val="00021547"/>
    <w:rsid w:val="000229FB"/>
    <w:rsid w:val="0003176D"/>
    <w:rsid w:val="00075CCC"/>
    <w:rsid w:val="000777D4"/>
    <w:rsid w:val="000C1B62"/>
    <w:rsid w:val="000D3C8D"/>
    <w:rsid w:val="000D6470"/>
    <w:rsid w:val="000F2B95"/>
    <w:rsid w:val="000F6769"/>
    <w:rsid w:val="00103570"/>
    <w:rsid w:val="00104422"/>
    <w:rsid w:val="0010701B"/>
    <w:rsid w:val="001104DA"/>
    <w:rsid w:val="00115F4D"/>
    <w:rsid w:val="001318E8"/>
    <w:rsid w:val="00147514"/>
    <w:rsid w:val="00150115"/>
    <w:rsid w:val="00150524"/>
    <w:rsid w:val="00171FD2"/>
    <w:rsid w:val="001822DF"/>
    <w:rsid w:val="00195B5E"/>
    <w:rsid w:val="001B70D1"/>
    <w:rsid w:val="001D609B"/>
    <w:rsid w:val="001F1700"/>
    <w:rsid w:val="0020406F"/>
    <w:rsid w:val="0022251F"/>
    <w:rsid w:val="00224696"/>
    <w:rsid w:val="00237AC4"/>
    <w:rsid w:val="00240CA7"/>
    <w:rsid w:val="00246922"/>
    <w:rsid w:val="00251776"/>
    <w:rsid w:val="00260588"/>
    <w:rsid w:val="002620DB"/>
    <w:rsid w:val="0026211F"/>
    <w:rsid w:val="00265AC7"/>
    <w:rsid w:val="002663FF"/>
    <w:rsid w:val="002670C3"/>
    <w:rsid w:val="0027707E"/>
    <w:rsid w:val="00281756"/>
    <w:rsid w:val="00283E08"/>
    <w:rsid w:val="00286342"/>
    <w:rsid w:val="002928C7"/>
    <w:rsid w:val="002B4E83"/>
    <w:rsid w:val="002B66BC"/>
    <w:rsid w:val="002C3657"/>
    <w:rsid w:val="002C39B2"/>
    <w:rsid w:val="002C63A8"/>
    <w:rsid w:val="002D6A2B"/>
    <w:rsid w:val="002E073D"/>
    <w:rsid w:val="00306757"/>
    <w:rsid w:val="003144F8"/>
    <w:rsid w:val="003159A8"/>
    <w:rsid w:val="003234B1"/>
    <w:rsid w:val="00325F37"/>
    <w:rsid w:val="00337E92"/>
    <w:rsid w:val="003557D2"/>
    <w:rsid w:val="00355914"/>
    <w:rsid w:val="0037741D"/>
    <w:rsid w:val="003827D0"/>
    <w:rsid w:val="00387C8F"/>
    <w:rsid w:val="00387EF5"/>
    <w:rsid w:val="003908D2"/>
    <w:rsid w:val="003921FE"/>
    <w:rsid w:val="003960C8"/>
    <w:rsid w:val="003A2CE6"/>
    <w:rsid w:val="003A796A"/>
    <w:rsid w:val="003B4A9B"/>
    <w:rsid w:val="003B5C6F"/>
    <w:rsid w:val="003B6F10"/>
    <w:rsid w:val="003B7F08"/>
    <w:rsid w:val="003C147A"/>
    <w:rsid w:val="003C5E4F"/>
    <w:rsid w:val="003D3CFC"/>
    <w:rsid w:val="003D726E"/>
    <w:rsid w:val="003E5847"/>
    <w:rsid w:val="003F452E"/>
    <w:rsid w:val="003F70E8"/>
    <w:rsid w:val="00402673"/>
    <w:rsid w:val="00410183"/>
    <w:rsid w:val="00412EF8"/>
    <w:rsid w:val="00414788"/>
    <w:rsid w:val="00416712"/>
    <w:rsid w:val="00420750"/>
    <w:rsid w:val="004207F4"/>
    <w:rsid w:val="004236A2"/>
    <w:rsid w:val="00441652"/>
    <w:rsid w:val="004436BD"/>
    <w:rsid w:val="0044715C"/>
    <w:rsid w:val="00455DA1"/>
    <w:rsid w:val="00465D81"/>
    <w:rsid w:val="00471D30"/>
    <w:rsid w:val="00474CBA"/>
    <w:rsid w:val="004837FF"/>
    <w:rsid w:val="004951C2"/>
    <w:rsid w:val="004A539F"/>
    <w:rsid w:val="004A70CC"/>
    <w:rsid w:val="004B51C2"/>
    <w:rsid w:val="004B5CD0"/>
    <w:rsid w:val="004B79C0"/>
    <w:rsid w:val="004C524F"/>
    <w:rsid w:val="004D7F29"/>
    <w:rsid w:val="004E0531"/>
    <w:rsid w:val="004E0F69"/>
    <w:rsid w:val="004F1D5E"/>
    <w:rsid w:val="004F5B04"/>
    <w:rsid w:val="004F5D01"/>
    <w:rsid w:val="004F69BD"/>
    <w:rsid w:val="00514956"/>
    <w:rsid w:val="005322E3"/>
    <w:rsid w:val="00533540"/>
    <w:rsid w:val="0056098A"/>
    <w:rsid w:val="00564873"/>
    <w:rsid w:val="005666E7"/>
    <w:rsid w:val="00567C31"/>
    <w:rsid w:val="00581357"/>
    <w:rsid w:val="00586F59"/>
    <w:rsid w:val="00596935"/>
    <w:rsid w:val="005A1AAD"/>
    <w:rsid w:val="005B65F1"/>
    <w:rsid w:val="005C0016"/>
    <w:rsid w:val="005C5548"/>
    <w:rsid w:val="005E0852"/>
    <w:rsid w:val="005F39D8"/>
    <w:rsid w:val="006063AF"/>
    <w:rsid w:val="0060799C"/>
    <w:rsid w:val="00623808"/>
    <w:rsid w:val="00624C4C"/>
    <w:rsid w:val="00634B88"/>
    <w:rsid w:val="00634C50"/>
    <w:rsid w:val="00650564"/>
    <w:rsid w:val="00652821"/>
    <w:rsid w:val="006623D9"/>
    <w:rsid w:val="006723B7"/>
    <w:rsid w:val="00680F02"/>
    <w:rsid w:val="00685B8C"/>
    <w:rsid w:val="00695341"/>
    <w:rsid w:val="006A58B2"/>
    <w:rsid w:val="006B133B"/>
    <w:rsid w:val="006B7990"/>
    <w:rsid w:val="006C4690"/>
    <w:rsid w:val="006C587F"/>
    <w:rsid w:val="006D4A53"/>
    <w:rsid w:val="006E04A5"/>
    <w:rsid w:val="006E5214"/>
    <w:rsid w:val="006F4223"/>
    <w:rsid w:val="006F4483"/>
    <w:rsid w:val="0070007C"/>
    <w:rsid w:val="00703F6A"/>
    <w:rsid w:val="00707449"/>
    <w:rsid w:val="007134BB"/>
    <w:rsid w:val="00713ECF"/>
    <w:rsid w:val="0072234F"/>
    <w:rsid w:val="00731C11"/>
    <w:rsid w:val="00731C81"/>
    <w:rsid w:val="007365EB"/>
    <w:rsid w:val="007379AB"/>
    <w:rsid w:val="00737AA8"/>
    <w:rsid w:val="00746FBF"/>
    <w:rsid w:val="00753677"/>
    <w:rsid w:val="007A768C"/>
    <w:rsid w:val="007D001B"/>
    <w:rsid w:val="007D0180"/>
    <w:rsid w:val="007E04AA"/>
    <w:rsid w:val="007E756D"/>
    <w:rsid w:val="007F0EC3"/>
    <w:rsid w:val="007F44E4"/>
    <w:rsid w:val="008036A0"/>
    <w:rsid w:val="00805DB5"/>
    <w:rsid w:val="00811086"/>
    <w:rsid w:val="0081198B"/>
    <w:rsid w:val="008129C8"/>
    <w:rsid w:val="008201F7"/>
    <w:rsid w:val="008254BA"/>
    <w:rsid w:val="00826579"/>
    <w:rsid w:val="00827686"/>
    <w:rsid w:val="00833A89"/>
    <w:rsid w:val="0083512B"/>
    <w:rsid w:val="008606DE"/>
    <w:rsid w:val="00860B43"/>
    <w:rsid w:val="00865806"/>
    <w:rsid w:val="00880470"/>
    <w:rsid w:val="008827F3"/>
    <w:rsid w:val="00895CF8"/>
    <w:rsid w:val="00895F91"/>
    <w:rsid w:val="008A7190"/>
    <w:rsid w:val="008A783C"/>
    <w:rsid w:val="008B0CF8"/>
    <w:rsid w:val="008B3445"/>
    <w:rsid w:val="008B3E12"/>
    <w:rsid w:val="008B3FE6"/>
    <w:rsid w:val="008B42A4"/>
    <w:rsid w:val="008B67BA"/>
    <w:rsid w:val="008C51CA"/>
    <w:rsid w:val="008D2192"/>
    <w:rsid w:val="008D2D89"/>
    <w:rsid w:val="008D2F4C"/>
    <w:rsid w:val="008D7BA5"/>
    <w:rsid w:val="009003A3"/>
    <w:rsid w:val="00902557"/>
    <w:rsid w:val="00920BB5"/>
    <w:rsid w:val="00921BA2"/>
    <w:rsid w:val="00927B90"/>
    <w:rsid w:val="00927DB3"/>
    <w:rsid w:val="00930AE8"/>
    <w:rsid w:val="00934F9E"/>
    <w:rsid w:val="00941F39"/>
    <w:rsid w:val="009439D4"/>
    <w:rsid w:val="00944D78"/>
    <w:rsid w:val="00952721"/>
    <w:rsid w:val="00955A94"/>
    <w:rsid w:val="00961BA8"/>
    <w:rsid w:val="009630FD"/>
    <w:rsid w:val="009718EE"/>
    <w:rsid w:val="009719B0"/>
    <w:rsid w:val="0097726F"/>
    <w:rsid w:val="00980EB0"/>
    <w:rsid w:val="00985821"/>
    <w:rsid w:val="00987733"/>
    <w:rsid w:val="009930DC"/>
    <w:rsid w:val="009B280C"/>
    <w:rsid w:val="009C1CB8"/>
    <w:rsid w:val="009C6BBE"/>
    <w:rsid w:val="009E47E1"/>
    <w:rsid w:val="009F58F7"/>
    <w:rsid w:val="00A0670B"/>
    <w:rsid w:val="00A07CA6"/>
    <w:rsid w:val="00A13666"/>
    <w:rsid w:val="00A16D18"/>
    <w:rsid w:val="00A17DE5"/>
    <w:rsid w:val="00A23190"/>
    <w:rsid w:val="00A238CA"/>
    <w:rsid w:val="00A2396F"/>
    <w:rsid w:val="00A26C85"/>
    <w:rsid w:val="00A52CA0"/>
    <w:rsid w:val="00A539CF"/>
    <w:rsid w:val="00A61512"/>
    <w:rsid w:val="00A626EC"/>
    <w:rsid w:val="00A63079"/>
    <w:rsid w:val="00A656E4"/>
    <w:rsid w:val="00A749E0"/>
    <w:rsid w:val="00A82391"/>
    <w:rsid w:val="00A84B5D"/>
    <w:rsid w:val="00A9033B"/>
    <w:rsid w:val="00AA4D5E"/>
    <w:rsid w:val="00AA658D"/>
    <w:rsid w:val="00AA6B11"/>
    <w:rsid w:val="00AA6BBB"/>
    <w:rsid w:val="00AB3E30"/>
    <w:rsid w:val="00AB418B"/>
    <w:rsid w:val="00AE1375"/>
    <w:rsid w:val="00AE4FDB"/>
    <w:rsid w:val="00AE68B8"/>
    <w:rsid w:val="00B019D1"/>
    <w:rsid w:val="00B129AE"/>
    <w:rsid w:val="00B2463C"/>
    <w:rsid w:val="00B365C8"/>
    <w:rsid w:val="00B42B0C"/>
    <w:rsid w:val="00B65B58"/>
    <w:rsid w:val="00B7474F"/>
    <w:rsid w:val="00B92BAF"/>
    <w:rsid w:val="00B94CB2"/>
    <w:rsid w:val="00BA14F3"/>
    <w:rsid w:val="00BA3C53"/>
    <w:rsid w:val="00BA5551"/>
    <w:rsid w:val="00BB6189"/>
    <w:rsid w:val="00BC0E62"/>
    <w:rsid w:val="00BD7491"/>
    <w:rsid w:val="00C01EDA"/>
    <w:rsid w:val="00C0352A"/>
    <w:rsid w:val="00C0536A"/>
    <w:rsid w:val="00C25B24"/>
    <w:rsid w:val="00C2722E"/>
    <w:rsid w:val="00C320D0"/>
    <w:rsid w:val="00C7685A"/>
    <w:rsid w:val="00C8496F"/>
    <w:rsid w:val="00C853C8"/>
    <w:rsid w:val="00C8675F"/>
    <w:rsid w:val="00C90A68"/>
    <w:rsid w:val="00C97B9A"/>
    <w:rsid w:val="00CA5F02"/>
    <w:rsid w:val="00CB509A"/>
    <w:rsid w:val="00CB58C5"/>
    <w:rsid w:val="00CB71DE"/>
    <w:rsid w:val="00CB7304"/>
    <w:rsid w:val="00CC4B1C"/>
    <w:rsid w:val="00CD40FB"/>
    <w:rsid w:val="00CF3A16"/>
    <w:rsid w:val="00CF3FB6"/>
    <w:rsid w:val="00CF5B4E"/>
    <w:rsid w:val="00D13947"/>
    <w:rsid w:val="00D20B8C"/>
    <w:rsid w:val="00D25089"/>
    <w:rsid w:val="00D4059E"/>
    <w:rsid w:val="00D424EA"/>
    <w:rsid w:val="00D478F2"/>
    <w:rsid w:val="00D5285B"/>
    <w:rsid w:val="00D64476"/>
    <w:rsid w:val="00D852EF"/>
    <w:rsid w:val="00D9049A"/>
    <w:rsid w:val="00D9201A"/>
    <w:rsid w:val="00D95815"/>
    <w:rsid w:val="00D95DC5"/>
    <w:rsid w:val="00D971D8"/>
    <w:rsid w:val="00DA18B7"/>
    <w:rsid w:val="00DC134F"/>
    <w:rsid w:val="00DD259D"/>
    <w:rsid w:val="00DE0551"/>
    <w:rsid w:val="00DE07AB"/>
    <w:rsid w:val="00DF1D51"/>
    <w:rsid w:val="00E15088"/>
    <w:rsid w:val="00E21432"/>
    <w:rsid w:val="00E225F0"/>
    <w:rsid w:val="00E358E6"/>
    <w:rsid w:val="00E407B9"/>
    <w:rsid w:val="00E40F54"/>
    <w:rsid w:val="00E43335"/>
    <w:rsid w:val="00E52111"/>
    <w:rsid w:val="00E523B4"/>
    <w:rsid w:val="00E62EF0"/>
    <w:rsid w:val="00E70B42"/>
    <w:rsid w:val="00E7450E"/>
    <w:rsid w:val="00E74AB8"/>
    <w:rsid w:val="00E94AA3"/>
    <w:rsid w:val="00EA7649"/>
    <w:rsid w:val="00EC256A"/>
    <w:rsid w:val="00EC77DF"/>
    <w:rsid w:val="00ED7E5E"/>
    <w:rsid w:val="00EE7440"/>
    <w:rsid w:val="00EF3152"/>
    <w:rsid w:val="00EF33E3"/>
    <w:rsid w:val="00F0747A"/>
    <w:rsid w:val="00F12780"/>
    <w:rsid w:val="00F20238"/>
    <w:rsid w:val="00F24BAF"/>
    <w:rsid w:val="00F27FA7"/>
    <w:rsid w:val="00F32C3B"/>
    <w:rsid w:val="00F3570F"/>
    <w:rsid w:val="00F41D00"/>
    <w:rsid w:val="00F43213"/>
    <w:rsid w:val="00F52F55"/>
    <w:rsid w:val="00F62A5B"/>
    <w:rsid w:val="00F64109"/>
    <w:rsid w:val="00F70D3B"/>
    <w:rsid w:val="00F7434A"/>
    <w:rsid w:val="00F76C7D"/>
    <w:rsid w:val="00F76F75"/>
    <w:rsid w:val="00F81881"/>
    <w:rsid w:val="00F84532"/>
    <w:rsid w:val="00F859D5"/>
    <w:rsid w:val="00F85CDD"/>
    <w:rsid w:val="00FA2CD7"/>
    <w:rsid w:val="00FA4A28"/>
    <w:rsid w:val="00FA527A"/>
    <w:rsid w:val="00FB27D2"/>
    <w:rsid w:val="00FB3D64"/>
    <w:rsid w:val="00FB5265"/>
    <w:rsid w:val="00FC3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strokecolor="none [2412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39CF"/>
    <w:pPr>
      <w:spacing w:before="140" w:after="140"/>
      <w:ind w:firstLine="567"/>
      <w:jc w:val="both"/>
    </w:pPr>
    <w:rPr>
      <w:sz w:val="24"/>
      <w:lang w:val="es-ES_tradnl"/>
    </w:rPr>
  </w:style>
  <w:style w:type="paragraph" w:styleId="Ttulo1">
    <w:name w:val="heading 1"/>
    <w:basedOn w:val="Normal"/>
    <w:next w:val="Normal"/>
    <w:qFormat/>
    <w:rsid w:val="00567C31"/>
    <w:pPr>
      <w:keepNext/>
      <w:pBdr>
        <w:bottom w:val="threeDEngrave" w:sz="18" w:space="1" w:color="auto"/>
      </w:pBdr>
      <w:spacing w:before="240" w:after="480" w:line="360" w:lineRule="auto"/>
      <w:ind w:firstLine="0"/>
      <w:outlineLvl w:val="0"/>
    </w:pPr>
    <w:rPr>
      <w:rFonts w:ascii="Arial" w:hAnsi="Arial"/>
      <w:b/>
      <w:caps/>
      <w:color w:val="000080"/>
      <w:kern w:val="28"/>
      <w:sz w:val="32"/>
    </w:rPr>
  </w:style>
  <w:style w:type="paragraph" w:styleId="Ttulo2">
    <w:name w:val="heading 2"/>
    <w:basedOn w:val="Normal"/>
    <w:next w:val="Normal"/>
    <w:link w:val="Ttulo2Car"/>
    <w:qFormat/>
    <w:rsid w:val="006723B7"/>
    <w:pPr>
      <w:keepNext/>
      <w:numPr>
        <w:ilvl w:val="1"/>
        <w:numId w:val="8"/>
      </w:numPr>
      <w:spacing w:before="240" w:after="60"/>
      <w:outlineLvl w:val="1"/>
    </w:pPr>
    <w:rPr>
      <w:rFonts w:ascii="Arial" w:hAnsi="Arial"/>
      <w:b/>
      <w:caps/>
      <w:color w:val="000080"/>
      <w:sz w:val="26"/>
    </w:rPr>
  </w:style>
  <w:style w:type="paragraph" w:styleId="Ttulo3">
    <w:name w:val="heading 3"/>
    <w:basedOn w:val="Normal"/>
    <w:next w:val="Normal"/>
    <w:link w:val="Ttulo3Car"/>
    <w:qFormat/>
    <w:rsid w:val="006723B7"/>
    <w:pPr>
      <w:keepNext/>
      <w:numPr>
        <w:ilvl w:val="2"/>
        <w:numId w:val="8"/>
      </w:numPr>
      <w:spacing w:before="240" w:after="60"/>
      <w:outlineLvl w:val="2"/>
    </w:pPr>
    <w:rPr>
      <w:rFonts w:ascii="Arial" w:hAnsi="Arial"/>
      <w:b/>
    </w:rPr>
  </w:style>
  <w:style w:type="paragraph" w:styleId="Ttulo4">
    <w:name w:val="heading 4"/>
    <w:basedOn w:val="Normal"/>
    <w:next w:val="Normal"/>
    <w:qFormat/>
    <w:rsid w:val="006723B7"/>
    <w:pPr>
      <w:keepNext/>
      <w:numPr>
        <w:ilvl w:val="3"/>
        <w:numId w:val="8"/>
      </w:numPr>
      <w:spacing w:before="240" w:after="60"/>
      <w:outlineLvl w:val="3"/>
    </w:pPr>
    <w:rPr>
      <w:rFonts w:ascii="Arial" w:hAnsi="Arial"/>
    </w:rPr>
  </w:style>
  <w:style w:type="paragraph" w:styleId="Ttulo5">
    <w:name w:val="heading 5"/>
    <w:basedOn w:val="Normal"/>
    <w:next w:val="Normal"/>
    <w:qFormat/>
    <w:rsid w:val="00567C31"/>
    <w:pPr>
      <w:spacing w:before="240" w:after="60"/>
      <w:ind w:left="1134" w:firstLine="0"/>
      <w:outlineLvl w:val="4"/>
    </w:pPr>
    <w:rPr>
      <w:rFonts w:ascii="Arial" w:hAnsi="Arial"/>
      <w:b/>
      <w:i/>
      <w:sz w:val="22"/>
    </w:rPr>
  </w:style>
  <w:style w:type="paragraph" w:styleId="Ttulo6">
    <w:name w:val="heading 6"/>
    <w:basedOn w:val="Normal"/>
    <w:next w:val="Normal"/>
    <w:qFormat/>
    <w:rsid w:val="006723B7"/>
    <w:pPr>
      <w:numPr>
        <w:ilvl w:val="5"/>
        <w:numId w:val="8"/>
      </w:numPr>
      <w:spacing w:before="240" w:after="60"/>
      <w:outlineLvl w:val="5"/>
    </w:pPr>
    <w:rPr>
      <w:i/>
      <w:sz w:val="22"/>
    </w:rPr>
  </w:style>
  <w:style w:type="paragraph" w:styleId="Ttulo7">
    <w:name w:val="heading 7"/>
    <w:basedOn w:val="Normal"/>
    <w:next w:val="Normal"/>
    <w:qFormat/>
    <w:rsid w:val="006723B7"/>
    <w:pPr>
      <w:numPr>
        <w:ilvl w:val="6"/>
        <w:numId w:val="8"/>
      </w:numPr>
      <w:spacing w:before="240" w:after="60"/>
      <w:outlineLvl w:val="6"/>
    </w:pPr>
    <w:rPr>
      <w:rFonts w:ascii="Arial" w:hAnsi="Arial"/>
      <w:sz w:val="20"/>
    </w:rPr>
  </w:style>
  <w:style w:type="paragraph" w:styleId="Ttulo8">
    <w:name w:val="heading 8"/>
    <w:basedOn w:val="Normal"/>
    <w:next w:val="Normal"/>
    <w:qFormat/>
    <w:rsid w:val="006723B7"/>
    <w:pPr>
      <w:numPr>
        <w:ilvl w:val="7"/>
        <w:numId w:val="8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Ttulo9">
    <w:name w:val="heading 9"/>
    <w:basedOn w:val="Normal"/>
    <w:next w:val="Normal"/>
    <w:qFormat/>
    <w:rsid w:val="006723B7"/>
    <w:pPr>
      <w:numPr>
        <w:ilvl w:val="8"/>
        <w:numId w:val="8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Refdecomentario">
    <w:name w:val="annotation reference"/>
    <w:basedOn w:val="Fuentedeprrafopredeter"/>
    <w:semiHidden/>
    <w:rsid w:val="00567C31"/>
    <w:rPr>
      <w:rFonts w:cs="Times New Roman"/>
      <w:sz w:val="16"/>
    </w:rPr>
  </w:style>
  <w:style w:type="paragraph" w:styleId="Listaconvietas">
    <w:name w:val="List Bullet"/>
    <w:basedOn w:val="Normal"/>
    <w:rsid w:val="00567C31"/>
    <w:pPr>
      <w:numPr>
        <w:numId w:val="5"/>
      </w:numPr>
    </w:pPr>
  </w:style>
  <w:style w:type="paragraph" w:styleId="Listaconvietas2">
    <w:name w:val="List Bullet 2"/>
    <w:basedOn w:val="Normal"/>
    <w:rsid w:val="00567C31"/>
    <w:pPr>
      <w:numPr>
        <w:numId w:val="6"/>
      </w:numPr>
    </w:pPr>
  </w:style>
  <w:style w:type="paragraph" w:styleId="Listaconvietas5">
    <w:name w:val="List Bullet 5"/>
    <w:basedOn w:val="Normal"/>
    <w:rsid w:val="00567C31"/>
    <w:pPr>
      <w:numPr>
        <w:numId w:val="7"/>
      </w:numPr>
      <w:spacing w:before="0" w:after="0"/>
    </w:pPr>
  </w:style>
  <w:style w:type="paragraph" w:styleId="Listaconvietas4">
    <w:name w:val="List Bullet 4"/>
    <w:basedOn w:val="Normal"/>
    <w:rsid w:val="00567C31"/>
    <w:pPr>
      <w:numPr>
        <w:numId w:val="9"/>
      </w:numPr>
      <w:spacing w:before="100" w:after="0"/>
    </w:pPr>
  </w:style>
  <w:style w:type="paragraph" w:styleId="Textocomentario">
    <w:name w:val="annotation text"/>
    <w:basedOn w:val="Normal"/>
    <w:semiHidden/>
    <w:rsid w:val="00567C31"/>
    <w:rPr>
      <w:sz w:val="20"/>
    </w:rPr>
  </w:style>
  <w:style w:type="paragraph" w:customStyle="1" w:styleId="Simple">
    <w:name w:val="Simple"/>
    <w:basedOn w:val="Normal"/>
    <w:rsid w:val="00567C31"/>
    <w:pPr>
      <w:ind w:firstLine="0"/>
    </w:pPr>
  </w:style>
  <w:style w:type="paragraph" w:styleId="Encabezado">
    <w:name w:val="header"/>
    <w:basedOn w:val="Normal"/>
    <w:rsid w:val="00567C3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67C31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567C31"/>
    <w:rPr>
      <w:rFonts w:cs="Times New Roman"/>
    </w:rPr>
  </w:style>
  <w:style w:type="character" w:styleId="Hipervnculo">
    <w:name w:val="Hyperlink"/>
    <w:basedOn w:val="Fuentedeprrafopredeter"/>
    <w:rsid w:val="00567C31"/>
    <w:rPr>
      <w:rFonts w:cs="Times New Roman"/>
      <w:color w:val="0000FF"/>
      <w:u w:val="single"/>
    </w:rPr>
  </w:style>
  <w:style w:type="paragraph" w:styleId="Mapadeldocumento">
    <w:name w:val="Document Map"/>
    <w:basedOn w:val="Normal"/>
    <w:semiHidden/>
    <w:rsid w:val="00567C31"/>
    <w:pPr>
      <w:shd w:val="clear" w:color="auto" w:fill="000080"/>
    </w:pPr>
    <w:rPr>
      <w:rFonts w:ascii="Tahoma" w:hAnsi="Tahoma"/>
    </w:rPr>
  </w:style>
  <w:style w:type="paragraph" w:customStyle="1" w:styleId="CdigoFuente">
    <w:name w:val="Código Fuente"/>
    <w:basedOn w:val="Normal"/>
    <w:rsid w:val="00567C31"/>
    <w:pPr>
      <w:spacing w:before="0" w:after="0"/>
      <w:ind w:firstLine="0"/>
      <w:jc w:val="left"/>
    </w:pPr>
    <w:rPr>
      <w:rFonts w:ascii="Courier New" w:hAnsi="Courier New"/>
      <w:sz w:val="18"/>
    </w:rPr>
  </w:style>
  <w:style w:type="paragraph" w:styleId="Sangradetextonormal">
    <w:name w:val="Body Text Indent"/>
    <w:basedOn w:val="Normal"/>
    <w:rsid w:val="00567C31"/>
  </w:style>
  <w:style w:type="paragraph" w:styleId="Textoindependiente">
    <w:name w:val="Body Text"/>
    <w:basedOn w:val="Normal"/>
    <w:rsid w:val="00567C31"/>
    <w:pPr>
      <w:ind w:firstLine="0"/>
    </w:pPr>
    <w:rPr>
      <w:color w:val="0000FF"/>
      <w:sz w:val="20"/>
    </w:rPr>
  </w:style>
  <w:style w:type="paragraph" w:styleId="TDC1">
    <w:name w:val="toc 1"/>
    <w:basedOn w:val="Normal"/>
    <w:next w:val="Normal"/>
    <w:autoRedefine/>
    <w:semiHidden/>
    <w:rsid w:val="00567C31"/>
    <w:pPr>
      <w:spacing w:before="120" w:after="120"/>
      <w:jc w:val="left"/>
    </w:pPr>
    <w:rPr>
      <w:b/>
      <w:bCs/>
      <w:caps/>
      <w:sz w:val="20"/>
    </w:rPr>
  </w:style>
  <w:style w:type="paragraph" w:styleId="TDC2">
    <w:name w:val="toc 2"/>
    <w:basedOn w:val="Normal"/>
    <w:next w:val="Normal"/>
    <w:autoRedefine/>
    <w:semiHidden/>
    <w:rsid w:val="00567C31"/>
    <w:pPr>
      <w:spacing w:before="0" w:after="0"/>
      <w:ind w:left="240"/>
      <w:jc w:val="left"/>
    </w:pPr>
    <w:rPr>
      <w:smallCaps/>
      <w:sz w:val="20"/>
    </w:rPr>
  </w:style>
  <w:style w:type="paragraph" w:styleId="TDC3">
    <w:name w:val="toc 3"/>
    <w:basedOn w:val="Normal"/>
    <w:next w:val="Normal"/>
    <w:autoRedefine/>
    <w:semiHidden/>
    <w:rsid w:val="00567C31"/>
    <w:pPr>
      <w:spacing w:before="0" w:after="0"/>
      <w:ind w:left="480"/>
      <w:jc w:val="left"/>
    </w:pPr>
    <w:rPr>
      <w:i/>
      <w:iCs/>
      <w:sz w:val="20"/>
    </w:rPr>
  </w:style>
  <w:style w:type="paragraph" w:styleId="TDC4">
    <w:name w:val="toc 4"/>
    <w:basedOn w:val="Normal"/>
    <w:next w:val="Normal"/>
    <w:autoRedefine/>
    <w:semiHidden/>
    <w:rsid w:val="00567C31"/>
    <w:pPr>
      <w:spacing w:before="0" w:after="0"/>
      <w:ind w:left="720"/>
      <w:jc w:val="left"/>
    </w:pPr>
    <w:rPr>
      <w:sz w:val="18"/>
      <w:szCs w:val="18"/>
    </w:rPr>
  </w:style>
  <w:style w:type="paragraph" w:styleId="TDC5">
    <w:name w:val="toc 5"/>
    <w:basedOn w:val="Normal"/>
    <w:next w:val="Normal"/>
    <w:autoRedefine/>
    <w:semiHidden/>
    <w:rsid w:val="00567C31"/>
    <w:pPr>
      <w:spacing w:before="0" w:after="0"/>
      <w:ind w:left="960"/>
      <w:jc w:val="left"/>
    </w:pPr>
    <w:rPr>
      <w:sz w:val="18"/>
      <w:szCs w:val="18"/>
    </w:rPr>
  </w:style>
  <w:style w:type="paragraph" w:styleId="TDC6">
    <w:name w:val="toc 6"/>
    <w:basedOn w:val="Normal"/>
    <w:next w:val="Normal"/>
    <w:autoRedefine/>
    <w:semiHidden/>
    <w:rsid w:val="00567C31"/>
    <w:pPr>
      <w:spacing w:before="0" w:after="0"/>
      <w:ind w:left="1200"/>
      <w:jc w:val="left"/>
    </w:pPr>
    <w:rPr>
      <w:sz w:val="18"/>
      <w:szCs w:val="18"/>
    </w:rPr>
  </w:style>
  <w:style w:type="paragraph" w:styleId="TDC7">
    <w:name w:val="toc 7"/>
    <w:basedOn w:val="Normal"/>
    <w:next w:val="Normal"/>
    <w:autoRedefine/>
    <w:semiHidden/>
    <w:rsid w:val="00567C31"/>
    <w:pPr>
      <w:spacing w:before="0" w:after="0"/>
      <w:ind w:left="1440"/>
      <w:jc w:val="left"/>
    </w:pPr>
    <w:rPr>
      <w:sz w:val="18"/>
      <w:szCs w:val="18"/>
    </w:rPr>
  </w:style>
  <w:style w:type="paragraph" w:styleId="TDC8">
    <w:name w:val="toc 8"/>
    <w:basedOn w:val="Normal"/>
    <w:next w:val="Normal"/>
    <w:autoRedefine/>
    <w:semiHidden/>
    <w:rsid w:val="00567C31"/>
    <w:pPr>
      <w:spacing w:before="0" w:after="0"/>
      <w:ind w:left="1680"/>
      <w:jc w:val="left"/>
    </w:pPr>
    <w:rPr>
      <w:sz w:val="18"/>
      <w:szCs w:val="18"/>
    </w:rPr>
  </w:style>
  <w:style w:type="paragraph" w:styleId="TDC9">
    <w:name w:val="toc 9"/>
    <w:basedOn w:val="Normal"/>
    <w:next w:val="Normal"/>
    <w:autoRedefine/>
    <w:semiHidden/>
    <w:rsid w:val="00567C31"/>
    <w:pPr>
      <w:spacing w:before="0" w:after="0"/>
      <w:ind w:left="1920"/>
      <w:jc w:val="left"/>
    </w:pPr>
    <w:rPr>
      <w:sz w:val="18"/>
      <w:szCs w:val="18"/>
    </w:rPr>
  </w:style>
  <w:style w:type="paragraph" w:styleId="Textoindependiente2">
    <w:name w:val="Body Text 2"/>
    <w:basedOn w:val="Normal"/>
    <w:rsid w:val="00567C31"/>
    <w:pPr>
      <w:spacing w:before="0" w:after="0"/>
      <w:ind w:firstLine="0"/>
      <w:jc w:val="center"/>
    </w:pPr>
  </w:style>
  <w:style w:type="character" w:styleId="Hipervnculovisitado">
    <w:name w:val="FollowedHyperlink"/>
    <w:basedOn w:val="Fuentedeprrafopredeter"/>
    <w:rsid w:val="00567C31"/>
    <w:rPr>
      <w:rFonts w:cs="Times New Roman"/>
      <w:color w:val="800080"/>
      <w:u w:val="single"/>
    </w:rPr>
  </w:style>
  <w:style w:type="paragraph" w:styleId="Sangra2detindependiente">
    <w:name w:val="Body Text Indent 2"/>
    <w:basedOn w:val="Normal"/>
    <w:rsid w:val="00567C31"/>
    <w:pPr>
      <w:ind w:left="567" w:firstLine="0"/>
    </w:pPr>
    <w:rPr>
      <w:rFonts w:ascii="Courier New" w:hAnsi="Courier New"/>
      <w:lang w:val="es-ES"/>
    </w:rPr>
  </w:style>
  <w:style w:type="paragraph" w:styleId="Textoindependiente3">
    <w:name w:val="Body Text 3"/>
    <w:basedOn w:val="Normal"/>
    <w:rsid w:val="00567C31"/>
    <w:pPr>
      <w:tabs>
        <w:tab w:val="left" w:pos="2198"/>
      </w:tabs>
      <w:spacing w:before="0" w:after="0"/>
      <w:ind w:firstLine="0"/>
    </w:pPr>
    <w:rPr>
      <w:rFonts w:ascii="Courier New" w:hAnsi="Courier New"/>
      <w:sz w:val="20"/>
      <w:lang w:val="es-ES"/>
    </w:rPr>
  </w:style>
  <w:style w:type="paragraph" w:styleId="Tabladeilustraciones">
    <w:name w:val="table of figures"/>
    <w:basedOn w:val="Normal"/>
    <w:next w:val="Normal"/>
    <w:semiHidden/>
    <w:rsid w:val="00567C31"/>
    <w:pPr>
      <w:ind w:left="480" w:hanging="480"/>
    </w:pPr>
  </w:style>
  <w:style w:type="paragraph" w:styleId="ndice1">
    <w:name w:val="index 1"/>
    <w:basedOn w:val="Normal"/>
    <w:next w:val="Normal"/>
    <w:autoRedefine/>
    <w:semiHidden/>
    <w:rsid w:val="00567C31"/>
    <w:pPr>
      <w:spacing w:before="0" w:after="0"/>
      <w:ind w:left="240" w:hanging="240"/>
      <w:jc w:val="left"/>
    </w:pPr>
    <w:rPr>
      <w:szCs w:val="24"/>
    </w:rPr>
  </w:style>
  <w:style w:type="paragraph" w:styleId="ndice2">
    <w:name w:val="index 2"/>
    <w:basedOn w:val="Normal"/>
    <w:next w:val="Normal"/>
    <w:autoRedefine/>
    <w:semiHidden/>
    <w:rsid w:val="00567C31"/>
    <w:pPr>
      <w:spacing w:before="0" w:after="0"/>
      <w:ind w:left="480" w:hanging="240"/>
      <w:jc w:val="left"/>
    </w:pPr>
    <w:rPr>
      <w:szCs w:val="24"/>
    </w:rPr>
  </w:style>
  <w:style w:type="paragraph" w:styleId="ndice3">
    <w:name w:val="index 3"/>
    <w:basedOn w:val="Normal"/>
    <w:next w:val="Normal"/>
    <w:autoRedefine/>
    <w:semiHidden/>
    <w:rsid w:val="00567C31"/>
    <w:pPr>
      <w:spacing w:before="0" w:after="0"/>
      <w:ind w:left="720" w:hanging="240"/>
      <w:jc w:val="left"/>
    </w:pPr>
    <w:rPr>
      <w:szCs w:val="24"/>
    </w:rPr>
  </w:style>
  <w:style w:type="paragraph" w:styleId="ndice4">
    <w:name w:val="index 4"/>
    <w:basedOn w:val="Normal"/>
    <w:next w:val="Normal"/>
    <w:autoRedefine/>
    <w:semiHidden/>
    <w:rsid w:val="00567C31"/>
    <w:pPr>
      <w:spacing w:before="0" w:after="0"/>
      <w:ind w:left="960" w:hanging="240"/>
      <w:jc w:val="left"/>
    </w:pPr>
    <w:rPr>
      <w:szCs w:val="24"/>
    </w:rPr>
  </w:style>
  <w:style w:type="paragraph" w:styleId="ndice5">
    <w:name w:val="index 5"/>
    <w:basedOn w:val="Normal"/>
    <w:next w:val="Normal"/>
    <w:autoRedefine/>
    <w:semiHidden/>
    <w:rsid w:val="00567C31"/>
    <w:pPr>
      <w:spacing w:before="0" w:after="0"/>
      <w:ind w:left="1200" w:hanging="240"/>
      <w:jc w:val="left"/>
    </w:pPr>
    <w:rPr>
      <w:szCs w:val="24"/>
    </w:rPr>
  </w:style>
  <w:style w:type="paragraph" w:styleId="ndice6">
    <w:name w:val="index 6"/>
    <w:basedOn w:val="Normal"/>
    <w:next w:val="Normal"/>
    <w:autoRedefine/>
    <w:semiHidden/>
    <w:rsid w:val="00567C31"/>
    <w:pPr>
      <w:spacing w:before="0" w:after="0"/>
      <w:ind w:left="1440" w:hanging="240"/>
      <w:jc w:val="left"/>
    </w:pPr>
    <w:rPr>
      <w:szCs w:val="24"/>
    </w:rPr>
  </w:style>
  <w:style w:type="paragraph" w:styleId="ndice7">
    <w:name w:val="index 7"/>
    <w:basedOn w:val="Normal"/>
    <w:next w:val="Normal"/>
    <w:autoRedefine/>
    <w:semiHidden/>
    <w:rsid w:val="00567C31"/>
    <w:pPr>
      <w:spacing w:before="0" w:after="0"/>
      <w:ind w:left="1680" w:hanging="240"/>
      <w:jc w:val="left"/>
    </w:pPr>
    <w:rPr>
      <w:szCs w:val="24"/>
    </w:rPr>
  </w:style>
  <w:style w:type="paragraph" w:styleId="ndice8">
    <w:name w:val="index 8"/>
    <w:basedOn w:val="Normal"/>
    <w:next w:val="Normal"/>
    <w:autoRedefine/>
    <w:semiHidden/>
    <w:rsid w:val="00567C31"/>
    <w:pPr>
      <w:spacing w:before="0" w:after="0"/>
      <w:ind w:left="1920" w:hanging="240"/>
      <w:jc w:val="left"/>
    </w:pPr>
    <w:rPr>
      <w:szCs w:val="24"/>
    </w:rPr>
  </w:style>
  <w:style w:type="paragraph" w:styleId="ndice9">
    <w:name w:val="index 9"/>
    <w:basedOn w:val="Normal"/>
    <w:next w:val="Normal"/>
    <w:autoRedefine/>
    <w:semiHidden/>
    <w:rsid w:val="00567C31"/>
    <w:pPr>
      <w:spacing w:before="0" w:after="0"/>
      <w:ind w:left="2160" w:hanging="240"/>
      <w:jc w:val="left"/>
    </w:pPr>
    <w:rPr>
      <w:szCs w:val="24"/>
    </w:rPr>
  </w:style>
  <w:style w:type="paragraph" w:styleId="Ttulodendice">
    <w:name w:val="index heading"/>
    <w:basedOn w:val="Normal"/>
    <w:next w:val="ndice1"/>
    <w:semiHidden/>
    <w:rsid w:val="00567C31"/>
    <w:pPr>
      <w:spacing w:before="120" w:after="120"/>
      <w:jc w:val="left"/>
    </w:pPr>
    <w:rPr>
      <w:b/>
      <w:bCs/>
      <w:i/>
      <w:iCs/>
      <w:szCs w:val="24"/>
    </w:rPr>
  </w:style>
  <w:style w:type="paragraph" w:styleId="Sangra3detindependiente">
    <w:name w:val="Body Text Indent 3"/>
    <w:basedOn w:val="Normal"/>
    <w:rsid w:val="00567C31"/>
    <w:pPr>
      <w:ind w:firstLine="360"/>
    </w:pPr>
  </w:style>
  <w:style w:type="table" w:styleId="Tablaconcuadrcula">
    <w:name w:val="Table Grid"/>
    <w:basedOn w:val="Tablanormal"/>
    <w:rsid w:val="002B4E83"/>
    <w:pPr>
      <w:spacing w:before="140" w:after="140"/>
      <w:ind w:firstLine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9C1CB8"/>
    <w:rPr>
      <w:rFonts w:ascii="Tahoma" w:hAnsi="Tahoma" w:cs="Tahoma"/>
      <w:sz w:val="16"/>
      <w:szCs w:val="16"/>
    </w:rPr>
  </w:style>
  <w:style w:type="paragraph" w:customStyle="1" w:styleId="CorreoNegrita2">
    <w:name w:val="Correo Negrita 2"/>
    <w:basedOn w:val="Normal"/>
    <w:rsid w:val="00564873"/>
    <w:pPr>
      <w:shd w:val="clear" w:color="auto" w:fill="E0E0E0"/>
      <w:spacing w:before="0" w:after="0"/>
      <w:ind w:firstLine="0"/>
      <w:jc w:val="left"/>
    </w:pPr>
    <w:rPr>
      <w:rFonts w:ascii="Arial" w:hAnsi="Arial"/>
      <w:b/>
      <w:sz w:val="18"/>
    </w:rPr>
  </w:style>
  <w:style w:type="paragraph" w:customStyle="1" w:styleId="ListParagraph">
    <w:name w:val="List Paragraph"/>
    <w:basedOn w:val="Normal"/>
    <w:rsid w:val="00AA4D5E"/>
    <w:pPr>
      <w:ind w:left="720"/>
      <w:contextualSpacing/>
    </w:pPr>
  </w:style>
  <w:style w:type="numbering" w:customStyle="1" w:styleId="EstiloConvietas">
    <w:name w:val="Estilo Con viñetas"/>
    <w:rsid w:val="000D0B1D"/>
    <w:pPr>
      <w:numPr>
        <w:numId w:val="10"/>
      </w:numPr>
    </w:pPr>
  </w:style>
  <w:style w:type="character" w:customStyle="1" w:styleId="Ttulo2Car">
    <w:name w:val="Título 2 Car"/>
    <w:basedOn w:val="Fuentedeprrafopredeter"/>
    <w:link w:val="Ttulo2"/>
    <w:rsid w:val="000F6769"/>
    <w:rPr>
      <w:rFonts w:ascii="Arial" w:hAnsi="Arial"/>
      <w:b/>
      <w:caps/>
      <w:color w:val="000080"/>
      <w:sz w:val="26"/>
      <w:lang w:val="es-ES_tradnl"/>
    </w:rPr>
  </w:style>
  <w:style w:type="paragraph" w:styleId="Prrafodelista">
    <w:name w:val="List Paragraph"/>
    <w:basedOn w:val="Normal"/>
    <w:uiPriority w:val="34"/>
    <w:qFormat/>
    <w:rsid w:val="00F64109"/>
    <w:pPr>
      <w:spacing w:before="0" w:after="0"/>
      <w:ind w:left="720" w:firstLine="0"/>
      <w:jc w:val="left"/>
    </w:pPr>
    <w:rPr>
      <w:rFonts w:ascii="Calibri" w:eastAsia="Calibri" w:hAnsi="Calibri"/>
      <w:sz w:val="22"/>
      <w:szCs w:val="22"/>
      <w:lang w:val="es-ES"/>
    </w:rPr>
  </w:style>
  <w:style w:type="character" w:customStyle="1" w:styleId="Ttulo3Car">
    <w:name w:val="Título 3 Car"/>
    <w:basedOn w:val="Fuentedeprrafopredeter"/>
    <w:link w:val="Ttulo3"/>
    <w:rsid w:val="00355914"/>
    <w:rPr>
      <w:rFonts w:ascii="Arial" w:hAnsi="Arial"/>
      <w:b/>
      <w:sz w:val="24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pjac\AppData\Roaming\Microsoft\Plantillas\InformeDipu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A138BD-E8D5-40AA-9CCA-3625E9113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InformeDipu.dotm</Template>
  <TotalTime>0</TotalTime>
  <Pages>1</Pages>
  <Words>409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Documento</vt:lpstr>
    </vt:vector>
  </TitlesOfParts>
  <Company>CIPSA</Company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</dc:title>
  <dc:subject>CIPSA</dc:subject>
  <dc:creator>J</dc:creator>
  <cp:lastModifiedBy>J</cp:lastModifiedBy>
  <cp:revision>2</cp:revision>
  <cp:lastPrinted>2015-01-14T08:20:00Z</cp:lastPrinted>
  <dcterms:created xsi:type="dcterms:W3CDTF">2015-05-05T07:46:00Z</dcterms:created>
  <dcterms:modified xsi:type="dcterms:W3CDTF">2015-05-05T07:46:00Z</dcterms:modified>
</cp:coreProperties>
</file>