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D7" w:rsidRDefault="00F748D7" w:rsidP="00FC1BCB">
      <w:pPr>
        <w:pStyle w:val="Estndar"/>
        <w:jc w:val="center"/>
        <w:rPr>
          <w:rFonts w:ascii="Century Gothic" w:hAnsi="Century Gothic" w:cs="Arial"/>
          <w:sz w:val="4"/>
          <w:szCs w:val="4"/>
        </w:rPr>
      </w:pPr>
    </w:p>
    <w:p w:rsidR="007436CF" w:rsidRPr="003B6EE0" w:rsidRDefault="003B6EE0" w:rsidP="00EB3990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europol" w:hAnsi="Neuropol" w:cs="Arial"/>
          <w:color w:val="800000"/>
          <w:sz w:val="24"/>
          <w:szCs w:val="24"/>
        </w:rPr>
      </w:pPr>
      <w:r>
        <w:rPr>
          <w:rFonts w:ascii="Neuropol" w:hAnsi="Neuropol" w:cs="Arial"/>
          <w:color w:val="800000"/>
          <w:sz w:val="24"/>
          <w:szCs w:val="24"/>
        </w:rPr>
        <w:t>54</w:t>
      </w:r>
      <w:r w:rsidR="004672FE" w:rsidRPr="003B6EE0">
        <w:rPr>
          <w:rFonts w:ascii="Neuropol" w:hAnsi="Neuropol" w:cs="Arial"/>
          <w:color w:val="800000"/>
          <w:sz w:val="24"/>
          <w:szCs w:val="24"/>
        </w:rPr>
        <w:t xml:space="preserve"> PREMIOS ANUALES DEL DEPORTE SALMANTINO 201</w:t>
      </w:r>
      <w:r>
        <w:rPr>
          <w:rFonts w:ascii="Neuropol" w:hAnsi="Neuropol" w:cs="Arial"/>
          <w:color w:val="800000"/>
          <w:sz w:val="24"/>
          <w:szCs w:val="24"/>
        </w:rPr>
        <w:t>6</w:t>
      </w:r>
    </w:p>
    <w:p w:rsidR="004672FE" w:rsidRPr="007436CF" w:rsidRDefault="001864E9" w:rsidP="007436CF">
      <w:pPr>
        <w:pStyle w:val="Estndar"/>
        <w:spacing w:line="311" w:lineRule="atLeas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RELLENAR CON</w:t>
      </w:r>
      <w:r w:rsidR="007436CF" w:rsidRPr="007436CF">
        <w:rPr>
          <w:rFonts w:ascii="Century Gothic" w:hAnsi="Century Gothic"/>
          <w:b/>
          <w:bCs/>
          <w:sz w:val="18"/>
          <w:szCs w:val="18"/>
        </w:rPr>
        <w:t xml:space="preserve"> LETRAS MAYÚSCULAS</w:t>
      </w:r>
    </w:p>
    <w:p w:rsidR="007436CF" w:rsidRPr="007436CF" w:rsidRDefault="007436CF" w:rsidP="00701A0A">
      <w:pPr>
        <w:rPr>
          <w:rFonts w:ascii="Century Gothic" w:hAnsi="Century Gothic" w:cs="Arial"/>
          <w:b/>
          <w:bCs/>
          <w:sz w:val="16"/>
          <w:szCs w:val="16"/>
        </w:rPr>
      </w:pPr>
    </w:p>
    <w:p w:rsidR="004672FE" w:rsidRPr="00C9063A" w:rsidRDefault="004672FE" w:rsidP="00701A0A">
      <w:pPr>
        <w:rPr>
          <w:rFonts w:ascii="Century Gothic" w:hAnsi="Century Gothic" w:cs="Arial"/>
          <w:b/>
          <w:bCs/>
          <w:sz w:val="28"/>
        </w:rPr>
      </w:pPr>
      <w:r w:rsidRPr="00C9063A">
        <w:rPr>
          <w:rFonts w:ascii="Century Gothic" w:hAnsi="Century Gothic" w:cs="Arial"/>
          <w:b/>
          <w:bCs/>
          <w:sz w:val="28"/>
        </w:rPr>
        <w:t>DEPORTE: …………………………………</w:t>
      </w:r>
      <w:r w:rsidR="007436CF">
        <w:rPr>
          <w:rFonts w:ascii="Century Gothic" w:hAnsi="Century Gothic" w:cs="Arial"/>
          <w:b/>
          <w:bCs/>
          <w:sz w:val="28"/>
        </w:rPr>
        <w:t>…</w:t>
      </w:r>
      <w:r w:rsidR="003B6EE0">
        <w:rPr>
          <w:rFonts w:ascii="Century Gothic" w:hAnsi="Century Gothic" w:cs="Arial"/>
          <w:b/>
          <w:bCs/>
          <w:sz w:val="28"/>
        </w:rPr>
        <w:t>……………….</w:t>
      </w:r>
      <w:r w:rsidRPr="00C9063A">
        <w:rPr>
          <w:rFonts w:ascii="Century Gothic" w:hAnsi="Century Gothic" w:cs="Arial"/>
          <w:b/>
          <w:bCs/>
          <w:sz w:val="28"/>
        </w:rPr>
        <w:t>……….....</w:t>
      </w:r>
    </w:p>
    <w:p w:rsidR="004672FE" w:rsidRPr="000C0F92" w:rsidRDefault="001B0405" w:rsidP="000C0F92">
      <w:pPr>
        <w:pStyle w:val="Ttulo5"/>
        <w:jc w:val="center"/>
        <w:rPr>
          <w:rFonts w:ascii="Century Gothic" w:hAnsi="Century Gothic" w:cs="Arial"/>
          <w:bCs w:val="0"/>
          <w:caps/>
          <w:sz w:val="24"/>
        </w:rPr>
      </w:pPr>
      <w:r w:rsidRPr="000C0F92">
        <w:rPr>
          <w:rFonts w:ascii="Century Gothic" w:hAnsi="Century Gothic" w:cs="Arial"/>
          <w:bCs w:val="0"/>
          <w:caps/>
          <w:sz w:val="24"/>
        </w:rPr>
        <w:t>Premio</w:t>
      </w:r>
      <w:r w:rsidR="004672FE" w:rsidRPr="000C0F92">
        <w:rPr>
          <w:rFonts w:ascii="Century Gothic" w:hAnsi="Century Gothic" w:cs="Arial"/>
          <w:bCs w:val="0"/>
          <w:caps/>
          <w:sz w:val="24"/>
        </w:rPr>
        <w:t xml:space="preserve"> SALINA</w:t>
      </w:r>
    </w:p>
    <w:p w:rsidR="004672FE" w:rsidRPr="00C9063A" w:rsidRDefault="004672FE" w:rsidP="004672FE">
      <w:pPr>
        <w:rPr>
          <w:rFonts w:ascii="Century Gothic" w:hAnsi="Century Gothic" w:cs="Arial"/>
        </w:rPr>
      </w:pPr>
      <w:r w:rsidRPr="00C9063A">
        <w:rPr>
          <w:rFonts w:ascii="Century Gothic" w:hAnsi="Century Gothic" w:cs="Arial"/>
          <w:b/>
          <w:bCs/>
          <w:noProof/>
          <w:sz w:val="20"/>
          <w:u w:val="single"/>
        </w:rPr>
        <w:pict>
          <v:rect id="_x0000_s2057" style="position:absolute;left:0;text-align:left;margin-left:546pt;margin-top:12.65pt;width:24pt;height:18pt;z-index:251654656"/>
        </w:pict>
      </w:r>
      <w:r w:rsidRPr="00C9063A">
        <w:rPr>
          <w:rFonts w:ascii="Century Gothic" w:hAnsi="Century Gothic" w:cs="Arial"/>
          <w:b/>
          <w:bCs/>
          <w:noProof/>
          <w:sz w:val="20"/>
          <w:u w:val="single"/>
        </w:rPr>
        <w:pict>
          <v:rect id="_x0000_s2058" style="position:absolute;left:0;text-align:left;margin-left:672pt;margin-top:12.65pt;width:24pt;height:18pt;z-index:251655680"/>
        </w:pict>
      </w:r>
    </w:p>
    <w:p w:rsidR="00701A0A" w:rsidRDefault="004672FE" w:rsidP="004672FE">
      <w:pPr>
        <w:rPr>
          <w:rFonts w:ascii="Century Gothic" w:hAnsi="Century Gothic" w:cs="Arial"/>
        </w:rPr>
      </w:pPr>
      <w:r w:rsidRPr="00C9063A">
        <w:rPr>
          <w:rFonts w:ascii="Century Gothic" w:hAnsi="Century Gothic" w:cs="Arial"/>
          <w:b/>
          <w:bCs/>
        </w:rPr>
        <w:t xml:space="preserve">Propuesto por: </w:t>
      </w:r>
      <w:r w:rsidRPr="00C9063A">
        <w:rPr>
          <w:rFonts w:ascii="Century Gothic" w:hAnsi="Century Gothic" w:cs="Arial"/>
          <w:sz w:val="20"/>
        </w:rPr>
        <w:t>(marcar con X)</w:t>
      </w:r>
    </w:p>
    <w:p w:rsidR="00701A0A" w:rsidRDefault="00701A0A" w:rsidP="00701A0A">
      <w:pPr>
        <w:spacing w:line="240" w:lineRule="exact"/>
        <w:rPr>
          <w:rFonts w:ascii="Century Gothic" w:hAnsi="Century Gothic" w:cs="Arial"/>
          <w:b/>
          <w:bCs/>
        </w:rPr>
      </w:pPr>
    </w:p>
    <w:p w:rsidR="004672FE" w:rsidRPr="000B5DFB" w:rsidRDefault="007436CF" w:rsidP="00701A0A">
      <w:pPr>
        <w:spacing w:line="240" w:lineRule="exact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  <w:noProof/>
        </w:rPr>
        <w:pict>
          <v:rect id="_x0000_s2072" style="position:absolute;left:0;text-align:left;margin-left:461.9pt;margin-top:1.2pt;width:9pt;height:8.95pt;z-index:251659776"/>
        </w:pict>
      </w:r>
      <w:r>
        <w:rPr>
          <w:rFonts w:ascii="Century Gothic" w:hAnsi="Century Gothic" w:cs="Arial"/>
          <w:b/>
          <w:bCs/>
          <w:noProof/>
        </w:rPr>
        <w:pict>
          <v:rect id="_x0000_s2073" style="position:absolute;left:0;text-align:left;margin-left:382.2pt;margin-top:1.3pt;width:9pt;height:8.95pt;z-index:251660800"/>
        </w:pict>
      </w:r>
      <w:r>
        <w:rPr>
          <w:rFonts w:ascii="Century Gothic" w:hAnsi="Century Gothic" w:cs="Arial"/>
          <w:b/>
          <w:bCs/>
          <w:noProof/>
        </w:rPr>
        <w:pict>
          <v:rect id="_x0000_s2071" style="position:absolute;left:0;text-align:left;margin-left:281.9pt;margin-top:.5pt;width:9pt;height:8.95pt;z-index:251658752"/>
        </w:pict>
      </w:r>
      <w:r>
        <w:rPr>
          <w:rFonts w:ascii="Century Gothic" w:hAnsi="Century Gothic" w:cs="Arial"/>
          <w:b/>
          <w:bCs/>
          <w:noProof/>
        </w:rPr>
        <w:pict>
          <v:rect id="_x0000_s2070" style="position:absolute;left:0;text-align:left;margin-left:222.7pt;margin-top:.5pt;width:9pt;height:8.95pt;z-index:251657728"/>
        </w:pict>
      </w:r>
      <w:r>
        <w:rPr>
          <w:rFonts w:ascii="Century Gothic" w:hAnsi="Century Gothic" w:cs="Arial"/>
          <w:b/>
          <w:bCs/>
          <w:noProof/>
        </w:rPr>
        <w:pict>
          <v:rect id="_x0000_s2062" style="position:absolute;left:0;text-align:left;margin-left:1in;margin-top:.5pt;width:9pt;height:8.95pt;z-index:251656704"/>
        </w:pict>
      </w:r>
      <w:r w:rsidR="00701A0A">
        <w:rPr>
          <w:rFonts w:ascii="Century Gothic" w:hAnsi="Century Gothic" w:cs="Arial"/>
          <w:b/>
          <w:bCs/>
        </w:rPr>
        <w:t>Federación</w:t>
      </w:r>
      <w:r w:rsidR="00701A0A"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 xml:space="preserve">     Delegación Provincial     </w:t>
      </w:r>
      <w:r w:rsidR="00701A0A">
        <w:rPr>
          <w:rFonts w:ascii="Century Gothic" w:hAnsi="Century Gothic" w:cs="Arial"/>
          <w:b/>
          <w:bCs/>
        </w:rPr>
        <w:t>Jurado</w:t>
      </w:r>
      <w:r w:rsidR="000B5DFB">
        <w:rPr>
          <w:rFonts w:ascii="Century Gothic" w:hAnsi="Century Gothic" w:cs="Arial"/>
          <w:b/>
          <w:bCs/>
        </w:rPr>
        <w:tab/>
        <w:t xml:space="preserve">    </w:t>
      </w:r>
      <w:r>
        <w:rPr>
          <w:rFonts w:ascii="Century Gothic" w:hAnsi="Century Gothic" w:cs="Arial"/>
          <w:b/>
          <w:bCs/>
        </w:rPr>
        <w:t>Ayuntamiento</w:t>
      </w:r>
      <w:r w:rsidR="000B5DFB">
        <w:rPr>
          <w:rFonts w:ascii="Century Gothic" w:hAnsi="Century Gothic" w:cs="Arial"/>
          <w:b/>
          <w:bCs/>
        </w:rPr>
        <w:t xml:space="preserve">    </w:t>
      </w:r>
      <w:r w:rsidR="004672FE" w:rsidRPr="00C9063A">
        <w:rPr>
          <w:rFonts w:ascii="Century Gothic" w:hAnsi="Century Gothic" w:cs="Arial"/>
          <w:b/>
          <w:bCs/>
        </w:rPr>
        <w:t xml:space="preserve">Diputación </w:t>
      </w:r>
    </w:p>
    <w:p w:rsidR="004672FE" w:rsidRPr="00C9063A" w:rsidRDefault="004672FE" w:rsidP="004672FE">
      <w:pPr>
        <w:ind w:left="1416" w:firstLine="708"/>
        <w:rPr>
          <w:rFonts w:ascii="Century Gothic" w:hAnsi="Century Gothic" w:cs="Arial"/>
          <w:sz w:val="20"/>
        </w:rPr>
      </w:pPr>
    </w:p>
    <w:p w:rsidR="000B5DFB" w:rsidRDefault="004672FE" w:rsidP="004672FE">
      <w:pPr>
        <w:jc w:val="left"/>
        <w:rPr>
          <w:rFonts w:ascii="Century Gothic" w:hAnsi="Century Gothic" w:cs="Arial"/>
          <w:b/>
          <w:bCs/>
        </w:rPr>
      </w:pPr>
      <w:r w:rsidRPr="00C9063A">
        <w:rPr>
          <w:rFonts w:ascii="Century Gothic" w:hAnsi="Century Gothic" w:cs="Arial"/>
          <w:b/>
          <w:bCs/>
        </w:rPr>
        <w:t>D</w:t>
      </w:r>
      <w:r w:rsidR="000B5DFB">
        <w:rPr>
          <w:rFonts w:ascii="Century Gothic" w:hAnsi="Century Gothic" w:cs="Arial"/>
          <w:b/>
          <w:bCs/>
        </w:rPr>
        <w:t>atos de la persona de contacto:</w:t>
      </w:r>
    </w:p>
    <w:p w:rsidR="007436CF" w:rsidRDefault="004672FE" w:rsidP="004672FE">
      <w:pPr>
        <w:jc w:val="left"/>
        <w:rPr>
          <w:rFonts w:ascii="Century Gothic" w:hAnsi="Century Gothic" w:cs="Arial"/>
          <w:bCs/>
        </w:rPr>
      </w:pPr>
      <w:r w:rsidRPr="000B5DFB">
        <w:rPr>
          <w:rFonts w:ascii="Century Gothic" w:hAnsi="Century Gothic" w:cs="Arial"/>
          <w:bCs/>
        </w:rPr>
        <w:t>Nombre y apellidos: ………………………</w:t>
      </w:r>
      <w:r w:rsidR="000B5DFB" w:rsidRPr="000B5DFB">
        <w:rPr>
          <w:rFonts w:ascii="Century Gothic" w:hAnsi="Century Gothic" w:cs="Arial"/>
          <w:bCs/>
        </w:rPr>
        <w:t>…</w:t>
      </w:r>
      <w:r w:rsidRPr="000B5DFB">
        <w:rPr>
          <w:rFonts w:ascii="Century Gothic" w:hAnsi="Century Gothic" w:cs="Arial"/>
          <w:bCs/>
        </w:rPr>
        <w:t>………</w:t>
      </w:r>
      <w:r w:rsidR="000B5DFB" w:rsidRPr="000B5DFB">
        <w:rPr>
          <w:rFonts w:ascii="Century Gothic" w:hAnsi="Century Gothic" w:cs="Arial"/>
          <w:bCs/>
        </w:rPr>
        <w:t>………….. Teléfono: ….…</w:t>
      </w:r>
      <w:r w:rsidR="00384228">
        <w:rPr>
          <w:rFonts w:ascii="Century Gothic" w:hAnsi="Century Gothic" w:cs="Arial"/>
          <w:bCs/>
        </w:rPr>
        <w:t>.</w:t>
      </w:r>
      <w:r w:rsidR="000B5DFB" w:rsidRPr="000B5DFB">
        <w:rPr>
          <w:rFonts w:ascii="Century Gothic" w:hAnsi="Century Gothic" w:cs="Arial"/>
          <w:bCs/>
        </w:rPr>
        <w:t>…..</w:t>
      </w:r>
      <w:r w:rsidRPr="000B5DFB">
        <w:rPr>
          <w:rFonts w:ascii="Century Gothic" w:hAnsi="Century Gothic" w:cs="Arial"/>
          <w:bCs/>
        </w:rPr>
        <w:t>...</w:t>
      </w:r>
      <w:r w:rsidR="007436CF">
        <w:rPr>
          <w:rFonts w:ascii="Century Gothic" w:hAnsi="Century Gothic" w:cs="Arial"/>
          <w:bCs/>
        </w:rPr>
        <w:t>.....</w:t>
      </w:r>
    </w:p>
    <w:p w:rsidR="00354FA4" w:rsidRPr="001864E9" w:rsidRDefault="007436CF" w:rsidP="004672FE">
      <w:pPr>
        <w:jc w:val="left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Cs/>
        </w:rPr>
        <w:t>Correo electrónico: ……………………………………………………………………………</w:t>
      </w:r>
      <w:r w:rsidR="004672FE" w:rsidRPr="000B5DFB">
        <w:rPr>
          <w:rFonts w:ascii="Century Gothic" w:hAnsi="Century Gothic" w:cs="Arial"/>
          <w:bCs/>
          <w:sz w:val="16"/>
          <w:szCs w:val="16"/>
        </w:rPr>
        <w:tab/>
      </w:r>
    </w:p>
    <w:p w:rsidR="001864E9" w:rsidRDefault="001864E9" w:rsidP="004672FE">
      <w:pPr>
        <w:jc w:val="left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Datos del c</w:t>
      </w:r>
      <w:r w:rsidR="00354FA4">
        <w:rPr>
          <w:rFonts w:ascii="Century Gothic" w:hAnsi="Century Gothic" w:cs="Arial"/>
          <w:b/>
          <w:bCs/>
        </w:rPr>
        <w:t>andidato/a</w:t>
      </w:r>
      <w:r w:rsidR="00384228">
        <w:rPr>
          <w:rFonts w:ascii="Century Gothic" w:hAnsi="Century Gothic" w:cs="Arial"/>
          <w:b/>
          <w:bCs/>
        </w:rPr>
        <w:t xml:space="preserve"> (persona, club o entidad)</w:t>
      </w:r>
      <w:r w:rsidR="00354FA4">
        <w:rPr>
          <w:rFonts w:ascii="Century Gothic" w:hAnsi="Century Gothic" w:cs="Arial"/>
          <w:b/>
          <w:bCs/>
        </w:rPr>
        <w:t>:</w:t>
      </w:r>
    </w:p>
    <w:p w:rsidR="001864E9" w:rsidRDefault="001864E9" w:rsidP="00186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Nombre: ………………………………………………………………………………………….</w:t>
      </w:r>
    </w:p>
    <w:p w:rsidR="001864E9" w:rsidRDefault="001864E9" w:rsidP="00186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Fecha de nacimiento: …………………  Teléfonos: ……………… </w:t>
      </w:r>
      <w:proofErr w:type="gramStart"/>
      <w:r>
        <w:rPr>
          <w:rFonts w:ascii="Century Gothic" w:hAnsi="Century Gothic" w:cs="Arial"/>
          <w:b/>
          <w:bCs/>
        </w:rPr>
        <w:t>/ …</w:t>
      </w:r>
      <w:proofErr w:type="gramEnd"/>
      <w:r>
        <w:rPr>
          <w:rFonts w:ascii="Century Gothic" w:hAnsi="Century Gothic" w:cs="Arial"/>
          <w:b/>
          <w:bCs/>
        </w:rPr>
        <w:t xml:space="preserve">………………….      </w:t>
      </w:r>
    </w:p>
    <w:p w:rsidR="001864E9" w:rsidRDefault="001864E9" w:rsidP="00186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Correo electrónico: …………………………………………………………………………….</w:t>
      </w:r>
    </w:p>
    <w:p w:rsidR="001864E9" w:rsidRDefault="001864E9" w:rsidP="00186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Dirección: ………………………………………………………………………………………..</w:t>
      </w:r>
    </w:p>
    <w:p w:rsidR="001864E9" w:rsidRDefault="001864E9" w:rsidP="00186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Localidad: ……………………………… </w:t>
      </w:r>
      <w:r>
        <w:rPr>
          <w:rFonts w:ascii="Century Gothic" w:hAnsi="Century Gothic" w:cs="Arial"/>
          <w:b/>
          <w:bCs/>
        </w:rPr>
        <w:tab/>
        <w:t xml:space="preserve"> Provincia: …………………………………………</w:t>
      </w:r>
    </w:p>
    <w:p w:rsidR="004672FE" w:rsidRPr="001864E9" w:rsidRDefault="004672FE" w:rsidP="001864E9">
      <w:pPr>
        <w:pStyle w:val="Ttulo4"/>
        <w:rPr>
          <w:rFonts w:ascii="Century Gothic" w:hAnsi="Century Gothic" w:cs="Arial"/>
          <w:iCs/>
          <w:sz w:val="24"/>
          <w:szCs w:val="24"/>
        </w:rPr>
      </w:pPr>
      <w:r w:rsidRPr="001864E9">
        <w:rPr>
          <w:rFonts w:ascii="Century Gothic" w:hAnsi="Century Gothic" w:cs="Arial"/>
          <w:iCs/>
          <w:sz w:val="24"/>
          <w:szCs w:val="24"/>
        </w:rPr>
        <w:t>- MÉRITOS -</w:t>
      </w:r>
    </w:p>
    <w:p w:rsidR="004672FE" w:rsidRDefault="004672FE" w:rsidP="000B5DFB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entury Gothic" w:hAnsi="Century Gothic" w:cs="Arial"/>
          <w:b/>
          <w:bCs/>
          <w:sz w:val="22"/>
        </w:rPr>
      </w:pPr>
      <w:r w:rsidRPr="001864E9">
        <w:rPr>
          <w:rFonts w:ascii="Century Gothic" w:hAnsi="Century Gothic" w:cs="Arial"/>
          <w:b/>
          <w:bCs/>
          <w:sz w:val="22"/>
        </w:rPr>
        <w:t xml:space="preserve">INTERNACIONALES: </w:t>
      </w:r>
    </w:p>
    <w:p w:rsidR="001864E9" w:rsidRDefault="001864E9" w:rsidP="000B5DFB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entury Gothic" w:hAnsi="Century Gothic" w:cs="Arial"/>
          <w:b/>
          <w:bCs/>
          <w:sz w:val="22"/>
        </w:rPr>
      </w:pPr>
    </w:p>
    <w:p w:rsidR="001864E9" w:rsidRDefault="001864E9" w:rsidP="000B5DFB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entury Gothic" w:hAnsi="Century Gothic" w:cs="Arial"/>
          <w:b/>
          <w:bCs/>
          <w:sz w:val="22"/>
        </w:rPr>
      </w:pPr>
    </w:p>
    <w:p w:rsidR="001864E9" w:rsidRDefault="001864E9" w:rsidP="000B5DFB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entury Gothic" w:hAnsi="Century Gothic" w:cs="Arial"/>
          <w:b/>
          <w:bCs/>
          <w:sz w:val="22"/>
        </w:rPr>
      </w:pPr>
    </w:p>
    <w:p w:rsidR="004672FE" w:rsidRPr="001864E9" w:rsidRDefault="004672FE" w:rsidP="001864E9">
      <w:pPr>
        <w:pStyle w:val="Ttulo6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</w:rPr>
      </w:pPr>
      <w:r w:rsidRPr="001864E9">
        <w:rPr>
          <w:rFonts w:ascii="Century Gothic" w:hAnsi="Century Gothic" w:cs="Arial"/>
        </w:rPr>
        <w:t xml:space="preserve">NACIONALES: </w:t>
      </w:r>
    </w:p>
    <w:p w:rsidR="004672FE" w:rsidRPr="00C9063A" w:rsidRDefault="004672FE" w:rsidP="001864E9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2"/>
          <w:u w:val="single"/>
        </w:rPr>
      </w:pPr>
    </w:p>
    <w:p w:rsidR="004672FE" w:rsidRPr="00C9063A" w:rsidRDefault="004672FE" w:rsidP="001864E9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2"/>
          <w:u w:val="single"/>
        </w:rPr>
      </w:pPr>
    </w:p>
    <w:p w:rsidR="004672FE" w:rsidRDefault="004672FE" w:rsidP="001864E9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2"/>
          <w:u w:val="single"/>
        </w:rPr>
      </w:pPr>
    </w:p>
    <w:p w:rsidR="00384228" w:rsidRPr="00C9063A" w:rsidRDefault="00384228" w:rsidP="001864E9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2"/>
          <w:u w:val="single"/>
        </w:rPr>
      </w:pPr>
    </w:p>
    <w:p w:rsidR="004672FE" w:rsidRPr="00C9063A" w:rsidRDefault="004672FE" w:rsidP="004672FE">
      <w:pPr>
        <w:rPr>
          <w:rFonts w:ascii="Century Gothic" w:hAnsi="Century Gothic" w:cs="Arial"/>
          <w:b/>
          <w:bCs/>
          <w:sz w:val="8"/>
          <w:szCs w:val="8"/>
          <w:u w:val="single"/>
        </w:rPr>
      </w:pPr>
    </w:p>
    <w:p w:rsidR="004672FE" w:rsidRPr="001864E9" w:rsidRDefault="004672FE" w:rsidP="00467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2"/>
        </w:rPr>
      </w:pPr>
      <w:r w:rsidRPr="001864E9">
        <w:rPr>
          <w:rFonts w:ascii="Century Gothic" w:hAnsi="Century Gothic" w:cs="Arial"/>
          <w:b/>
          <w:bCs/>
          <w:sz w:val="22"/>
        </w:rPr>
        <w:t xml:space="preserve">REGIONALES: </w:t>
      </w:r>
    </w:p>
    <w:p w:rsidR="004672FE" w:rsidRPr="001864E9" w:rsidRDefault="004672FE" w:rsidP="00467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2"/>
        </w:rPr>
      </w:pPr>
    </w:p>
    <w:p w:rsidR="004672FE" w:rsidRDefault="004672FE" w:rsidP="00467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2"/>
          <w:u w:val="single"/>
        </w:rPr>
      </w:pPr>
    </w:p>
    <w:p w:rsidR="004672FE" w:rsidRDefault="004672FE" w:rsidP="00467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2"/>
          <w:u w:val="single"/>
        </w:rPr>
      </w:pPr>
    </w:p>
    <w:p w:rsidR="001864E9" w:rsidRPr="00C9063A" w:rsidRDefault="001864E9" w:rsidP="00467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2"/>
          <w:u w:val="single"/>
        </w:rPr>
      </w:pPr>
    </w:p>
    <w:p w:rsidR="004672FE" w:rsidRPr="00C9063A" w:rsidRDefault="004672FE" w:rsidP="004672FE">
      <w:pPr>
        <w:rPr>
          <w:rFonts w:ascii="Century Gothic" w:hAnsi="Century Gothic" w:cs="Arial"/>
          <w:b/>
          <w:bCs/>
          <w:sz w:val="8"/>
          <w:szCs w:val="8"/>
          <w:u w:val="single"/>
        </w:rPr>
      </w:pPr>
    </w:p>
    <w:p w:rsidR="004672FE" w:rsidRPr="001864E9" w:rsidRDefault="004672FE" w:rsidP="004672FE">
      <w:pPr>
        <w:pStyle w:val="Estand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2"/>
        </w:rPr>
      </w:pPr>
      <w:r w:rsidRPr="001864E9">
        <w:rPr>
          <w:rFonts w:ascii="Century Gothic" w:hAnsi="Century Gothic" w:cs="Arial"/>
          <w:b/>
          <w:bCs/>
          <w:sz w:val="22"/>
        </w:rPr>
        <w:t xml:space="preserve">OTROS: </w:t>
      </w:r>
    </w:p>
    <w:p w:rsidR="00384228" w:rsidRDefault="00384228" w:rsidP="004672FE">
      <w:pPr>
        <w:pStyle w:val="Estand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8"/>
          <w:u w:val="single"/>
        </w:rPr>
      </w:pPr>
    </w:p>
    <w:p w:rsidR="004672FE" w:rsidRDefault="004672FE" w:rsidP="00FC1BCB">
      <w:pPr>
        <w:pStyle w:val="Estndar"/>
        <w:jc w:val="center"/>
        <w:rPr>
          <w:rFonts w:ascii="Century Gothic" w:hAnsi="Century Gothic" w:cs="Arial"/>
        </w:rPr>
      </w:pPr>
    </w:p>
    <w:p w:rsidR="003E437E" w:rsidRPr="003E437E" w:rsidRDefault="003E437E" w:rsidP="00FC1BCB">
      <w:pPr>
        <w:pStyle w:val="Estndar"/>
        <w:jc w:val="center"/>
        <w:rPr>
          <w:rFonts w:ascii="Century Gothic" w:hAnsi="Century Gothic" w:cs="Arial"/>
          <w:b/>
          <w:sz w:val="20"/>
        </w:rPr>
      </w:pPr>
      <w:r w:rsidRPr="003E437E">
        <w:rPr>
          <w:rFonts w:ascii="Century Gothic" w:hAnsi="Century Gothic" w:cs="Arial"/>
          <w:b/>
          <w:sz w:val="20"/>
        </w:rPr>
        <w:t xml:space="preserve">SR. PRESIDENTE DE </w:t>
      </w:r>
      <w:smartTag w:uri="urn:schemas-microsoft-com:office:smarttags" w:element="PersonName">
        <w:smartTagPr>
          <w:attr w:name="ProductID" w:val="la Diputación Provincial"/>
        </w:smartTagPr>
        <w:r w:rsidRPr="003E437E">
          <w:rPr>
            <w:rFonts w:ascii="Century Gothic" w:hAnsi="Century Gothic" w:cs="Arial"/>
            <w:b/>
            <w:sz w:val="20"/>
          </w:rPr>
          <w:t>LA DIPUTACIÓN PROVINCIAL</w:t>
        </w:r>
      </w:smartTag>
      <w:r w:rsidRPr="003E437E">
        <w:rPr>
          <w:rFonts w:ascii="Century Gothic" w:hAnsi="Century Gothic" w:cs="Arial"/>
          <w:b/>
          <w:sz w:val="20"/>
        </w:rPr>
        <w:t xml:space="preserve"> DE SALAMANCA</w:t>
      </w:r>
    </w:p>
    <w:sectPr w:rsidR="003E437E" w:rsidRPr="003E437E" w:rsidSect="00320458">
      <w:headerReference w:type="default" r:id="rId6"/>
      <w:footerReference w:type="default" r:id="rId7"/>
      <w:pgSz w:w="11906" w:h="16838"/>
      <w:pgMar w:top="2552" w:right="991" w:bottom="851" w:left="1134" w:header="708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9D8" w:rsidRDefault="006619D8">
      <w:r>
        <w:separator/>
      </w:r>
    </w:p>
  </w:endnote>
  <w:endnote w:type="continuationSeparator" w:id="0">
    <w:p w:rsidR="006619D8" w:rsidRDefault="00661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Sans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uropol">
    <w:altName w:val="Calibri"/>
    <w:charset w:val="00"/>
    <w:family w:val="swiss"/>
    <w:pitch w:val="variable"/>
    <w:sig w:usb0="A000002F" w:usb1="0000201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shd w:val="clear" w:color="auto" w:fill="C61031"/>
      <w:tblCellMar>
        <w:left w:w="70" w:type="dxa"/>
        <w:right w:w="70" w:type="dxa"/>
      </w:tblCellMar>
      <w:tblLook w:val="0000"/>
    </w:tblPr>
    <w:tblGrid>
      <w:gridCol w:w="9851"/>
    </w:tblGrid>
    <w:tr w:rsidR="00AB3FE6" w:rsidRPr="00597BB7" w:rsidTr="00320458">
      <w:tblPrEx>
        <w:tblCellMar>
          <w:top w:w="0" w:type="dxa"/>
          <w:bottom w:w="0" w:type="dxa"/>
        </w:tblCellMar>
      </w:tblPrEx>
      <w:tc>
        <w:tcPr>
          <w:tcW w:w="9851" w:type="dxa"/>
          <w:shd w:val="clear" w:color="auto" w:fill="C61031"/>
        </w:tcPr>
        <w:p w:rsidR="00AB3FE6" w:rsidRPr="001864E9" w:rsidRDefault="00AB3FE6">
          <w:pPr>
            <w:pStyle w:val="Piedepgina"/>
            <w:tabs>
              <w:tab w:val="clear" w:pos="8504"/>
              <w:tab w:val="right" w:pos="9760"/>
            </w:tabs>
            <w:rPr>
              <w:color w:val="FFFFFF"/>
              <w:sz w:val="20"/>
              <w:szCs w:val="20"/>
              <w:lang w:val="pt-PT"/>
            </w:rPr>
          </w:pPr>
          <w:r w:rsidRPr="001864E9">
            <w:rPr>
              <w:noProof/>
              <w:color w:val="FFFFFF"/>
              <w:sz w:val="20"/>
              <w:szCs w:val="20"/>
            </w:rPr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29" type="#_x0000_t7" style="position:absolute;left:0;text-align:left;margin-left:217.8pt;margin-top:-20.8pt;width:9pt;height:54pt;rotation:3049851fd;z-index:251658752" stroked="f"/>
            </w:pict>
          </w:r>
          <w:r w:rsidRPr="001864E9">
            <w:rPr>
              <w:color w:val="FFFFFF"/>
              <w:sz w:val="20"/>
              <w:szCs w:val="20"/>
            </w:rPr>
            <w:t>C/ Felipe Espino, 1</w:t>
          </w:r>
          <w:r w:rsidR="00597BB7" w:rsidRPr="001864E9">
            <w:rPr>
              <w:color w:val="FFFFFF"/>
              <w:sz w:val="20"/>
              <w:szCs w:val="20"/>
            </w:rPr>
            <w:t xml:space="preserve">. </w:t>
          </w:r>
          <w:r w:rsidR="001864E9" w:rsidRPr="001864E9">
            <w:rPr>
              <w:color w:val="FFFFFF"/>
              <w:sz w:val="20"/>
              <w:szCs w:val="20"/>
              <w:lang w:val="pt-PT"/>
            </w:rPr>
            <w:t>37002 Salamanca</w:t>
          </w:r>
          <w:r w:rsidR="001864E9" w:rsidRPr="001864E9">
            <w:rPr>
              <w:color w:val="FFFFFF"/>
              <w:sz w:val="20"/>
              <w:szCs w:val="20"/>
              <w:lang w:val="pt-PT"/>
            </w:rPr>
            <w:tab/>
            <w:t xml:space="preserve">    </w:t>
          </w:r>
          <w:r w:rsidR="001864E9">
            <w:rPr>
              <w:color w:val="FFFFFF"/>
              <w:sz w:val="20"/>
              <w:szCs w:val="20"/>
              <w:lang w:val="pt-PT"/>
            </w:rPr>
            <w:t xml:space="preserve">               </w:t>
          </w:r>
          <w:r w:rsidR="00320458">
            <w:rPr>
              <w:color w:val="FFFFFF"/>
              <w:sz w:val="20"/>
              <w:szCs w:val="20"/>
              <w:lang w:val="pt-PT"/>
            </w:rPr>
            <w:t xml:space="preserve">     </w:t>
          </w:r>
          <w:r w:rsidR="00597BB7" w:rsidRPr="001864E9">
            <w:rPr>
              <w:color w:val="FFFFFF"/>
              <w:sz w:val="20"/>
              <w:szCs w:val="20"/>
              <w:lang w:val="pt-PT"/>
            </w:rPr>
            <w:t>Tel.: 923 29</w:t>
          </w:r>
          <w:r w:rsidRPr="001864E9">
            <w:rPr>
              <w:color w:val="FFFFFF"/>
              <w:sz w:val="20"/>
              <w:szCs w:val="20"/>
              <w:lang w:val="pt-PT"/>
            </w:rPr>
            <w:t>3</w:t>
          </w:r>
          <w:r w:rsidR="006338E1" w:rsidRPr="001864E9">
            <w:rPr>
              <w:color w:val="FFFFFF"/>
              <w:sz w:val="20"/>
              <w:szCs w:val="20"/>
              <w:lang w:val="pt-PT"/>
            </w:rPr>
            <w:t xml:space="preserve"> 171</w:t>
          </w:r>
          <w:r w:rsidRPr="001864E9">
            <w:rPr>
              <w:color w:val="FFFFFF"/>
              <w:sz w:val="20"/>
              <w:szCs w:val="20"/>
              <w:lang w:val="pt-PT"/>
            </w:rPr>
            <w:t xml:space="preserve">  Web: www.lasalina.es/deportes</w:t>
          </w:r>
        </w:p>
      </w:tc>
    </w:tr>
  </w:tbl>
  <w:p w:rsidR="00AB3FE6" w:rsidRPr="00597BB7" w:rsidRDefault="00AB3FE6">
    <w:pPr>
      <w:pStyle w:val="Piedepgina"/>
      <w:rPr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9D8" w:rsidRDefault="006619D8">
      <w:r>
        <w:separator/>
      </w:r>
    </w:p>
  </w:footnote>
  <w:footnote w:type="continuationSeparator" w:id="0">
    <w:p w:rsidR="006619D8" w:rsidRDefault="00661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E6" w:rsidRDefault="00AB3FE6">
    <w:pPr>
      <w:pStyle w:val="Encabezado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9.3pt;margin-top:-.15pt;width:135.3pt;height:93.05pt;z-index:251657728">
          <v:imagedata r:id="rId1" o:title=""/>
        </v:shape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99pt;margin-top:170.45pt;width:234.2pt;height:425.75pt;z-index:-251659776;mso-wrap-style:none;mso-wrap-edited:f" wrapcoords="0 0 21600 0 21600 21600 0 21600 0 0" filled="f" stroked="f">
          <v:textbox style="mso-next-textbox:#_x0000_s1026;mso-fit-shape-to-text:t">
            <w:txbxContent>
              <w:p w:rsidR="00AB3FE6" w:rsidRDefault="00AB3FE6">
                <w:pPr>
                  <w:pStyle w:val="Encabezado"/>
                  <w:jc w:val="left"/>
                </w:pPr>
                <w:r>
                  <w:pict>
                    <v:shape id="_x0000_i1025" type="#_x0000_t75" style="width:220.1pt;height:415.7pt">
                      <v:imagedata r:id="rId2" o:title="diputacionFondoBN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FE6"/>
    <w:rsid w:val="00001D53"/>
    <w:rsid w:val="00023E3D"/>
    <w:rsid w:val="00037D40"/>
    <w:rsid w:val="00043538"/>
    <w:rsid w:val="00044222"/>
    <w:rsid w:val="00051F69"/>
    <w:rsid w:val="00080C2B"/>
    <w:rsid w:val="000B386D"/>
    <w:rsid w:val="000B5DFB"/>
    <w:rsid w:val="000C0F92"/>
    <w:rsid w:val="000E35ED"/>
    <w:rsid w:val="000F0336"/>
    <w:rsid w:val="000F4AE9"/>
    <w:rsid w:val="000F5142"/>
    <w:rsid w:val="000F734D"/>
    <w:rsid w:val="00124BB3"/>
    <w:rsid w:val="00141209"/>
    <w:rsid w:val="00157B5A"/>
    <w:rsid w:val="001864E9"/>
    <w:rsid w:val="001B0405"/>
    <w:rsid w:val="001B1573"/>
    <w:rsid w:val="001F2D7B"/>
    <w:rsid w:val="001F68C8"/>
    <w:rsid w:val="00225FB3"/>
    <w:rsid w:val="002504B6"/>
    <w:rsid w:val="002703BC"/>
    <w:rsid w:val="00270EE6"/>
    <w:rsid w:val="00271854"/>
    <w:rsid w:val="002D711A"/>
    <w:rsid w:val="002E0E54"/>
    <w:rsid w:val="00303300"/>
    <w:rsid w:val="00320458"/>
    <w:rsid w:val="0033130C"/>
    <w:rsid w:val="00342708"/>
    <w:rsid w:val="003472F0"/>
    <w:rsid w:val="00351F72"/>
    <w:rsid w:val="00354FA4"/>
    <w:rsid w:val="00381C38"/>
    <w:rsid w:val="00384228"/>
    <w:rsid w:val="003B120E"/>
    <w:rsid w:val="003B6EE0"/>
    <w:rsid w:val="003D7399"/>
    <w:rsid w:val="003E0DB3"/>
    <w:rsid w:val="003E437E"/>
    <w:rsid w:val="003F373E"/>
    <w:rsid w:val="003F4B78"/>
    <w:rsid w:val="00461AE8"/>
    <w:rsid w:val="004672FE"/>
    <w:rsid w:val="00490113"/>
    <w:rsid w:val="004B6D41"/>
    <w:rsid w:val="004C3E9B"/>
    <w:rsid w:val="004D4A14"/>
    <w:rsid w:val="004E5588"/>
    <w:rsid w:val="005311A7"/>
    <w:rsid w:val="00534111"/>
    <w:rsid w:val="005361E2"/>
    <w:rsid w:val="00536E6E"/>
    <w:rsid w:val="005823EE"/>
    <w:rsid w:val="00597486"/>
    <w:rsid w:val="00597BB7"/>
    <w:rsid w:val="005D0081"/>
    <w:rsid w:val="005F7C59"/>
    <w:rsid w:val="00613454"/>
    <w:rsid w:val="006338E1"/>
    <w:rsid w:val="00652407"/>
    <w:rsid w:val="006572A6"/>
    <w:rsid w:val="006619D8"/>
    <w:rsid w:val="006C06F5"/>
    <w:rsid w:val="006F07E4"/>
    <w:rsid w:val="00701A0A"/>
    <w:rsid w:val="00727D91"/>
    <w:rsid w:val="007310EB"/>
    <w:rsid w:val="007436CF"/>
    <w:rsid w:val="00745520"/>
    <w:rsid w:val="00752C50"/>
    <w:rsid w:val="007754A7"/>
    <w:rsid w:val="00777E87"/>
    <w:rsid w:val="007A7745"/>
    <w:rsid w:val="007E1D98"/>
    <w:rsid w:val="007E4B34"/>
    <w:rsid w:val="00806D25"/>
    <w:rsid w:val="00831F43"/>
    <w:rsid w:val="00835037"/>
    <w:rsid w:val="008413CE"/>
    <w:rsid w:val="00857A00"/>
    <w:rsid w:val="00887879"/>
    <w:rsid w:val="008D6045"/>
    <w:rsid w:val="008E13F0"/>
    <w:rsid w:val="00902879"/>
    <w:rsid w:val="0090295F"/>
    <w:rsid w:val="00913866"/>
    <w:rsid w:val="00940512"/>
    <w:rsid w:val="0097461C"/>
    <w:rsid w:val="009755E4"/>
    <w:rsid w:val="009859E0"/>
    <w:rsid w:val="00996E26"/>
    <w:rsid w:val="009A495E"/>
    <w:rsid w:val="009E2C3E"/>
    <w:rsid w:val="009E35D1"/>
    <w:rsid w:val="009F5C1E"/>
    <w:rsid w:val="00A56D8F"/>
    <w:rsid w:val="00A74932"/>
    <w:rsid w:val="00AA3618"/>
    <w:rsid w:val="00AB3FE6"/>
    <w:rsid w:val="00AC018F"/>
    <w:rsid w:val="00B02E77"/>
    <w:rsid w:val="00B269A9"/>
    <w:rsid w:val="00B407DC"/>
    <w:rsid w:val="00B574EE"/>
    <w:rsid w:val="00B633A2"/>
    <w:rsid w:val="00B7616C"/>
    <w:rsid w:val="00B7668D"/>
    <w:rsid w:val="00B76C9E"/>
    <w:rsid w:val="00B87AC6"/>
    <w:rsid w:val="00B92571"/>
    <w:rsid w:val="00BB43B7"/>
    <w:rsid w:val="00BF274E"/>
    <w:rsid w:val="00C27736"/>
    <w:rsid w:val="00C67A60"/>
    <w:rsid w:val="00C8028C"/>
    <w:rsid w:val="00CC2376"/>
    <w:rsid w:val="00CC5530"/>
    <w:rsid w:val="00CF65DB"/>
    <w:rsid w:val="00D130DE"/>
    <w:rsid w:val="00D14A03"/>
    <w:rsid w:val="00D1797A"/>
    <w:rsid w:val="00D203AA"/>
    <w:rsid w:val="00D2692E"/>
    <w:rsid w:val="00D4016F"/>
    <w:rsid w:val="00D51B91"/>
    <w:rsid w:val="00DA0047"/>
    <w:rsid w:val="00DD0DDD"/>
    <w:rsid w:val="00DD23FF"/>
    <w:rsid w:val="00DE625C"/>
    <w:rsid w:val="00E13744"/>
    <w:rsid w:val="00E3111D"/>
    <w:rsid w:val="00E4651E"/>
    <w:rsid w:val="00E77AEE"/>
    <w:rsid w:val="00EB3990"/>
    <w:rsid w:val="00EB65B7"/>
    <w:rsid w:val="00EC1AE5"/>
    <w:rsid w:val="00EE03F0"/>
    <w:rsid w:val="00EE54E3"/>
    <w:rsid w:val="00F12B91"/>
    <w:rsid w:val="00F238AC"/>
    <w:rsid w:val="00F41CFF"/>
    <w:rsid w:val="00F74059"/>
    <w:rsid w:val="00F748D7"/>
    <w:rsid w:val="00F75859"/>
    <w:rsid w:val="00FB51E9"/>
    <w:rsid w:val="00FC1BCB"/>
    <w:rsid w:val="00FD6BB8"/>
    <w:rsid w:val="00FD6BE1"/>
    <w:rsid w:val="00FF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GoudySans Md BT" w:hAnsi="GoudySans Md BT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672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672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672F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Pr>
      <w:lang w:val="es-ES_tradnl"/>
    </w:rPr>
  </w:style>
  <w:style w:type="paragraph" w:styleId="Textoindependiente">
    <w:name w:val="Body Text"/>
    <w:basedOn w:val="Normal"/>
    <w:rsid w:val="00080C2B"/>
    <w:pPr>
      <w:spacing w:after="120"/>
    </w:pPr>
  </w:style>
  <w:style w:type="paragraph" w:customStyle="1" w:styleId="Estandar">
    <w:name w:val="Estandar"/>
    <w:basedOn w:val="Normal"/>
    <w:rPr>
      <w:lang w:val="es-ES_tradnl"/>
    </w:rPr>
  </w:style>
  <w:style w:type="paragraph" w:customStyle="1" w:styleId="Simple">
    <w:name w:val="Simple"/>
    <w:basedOn w:val="Normal"/>
    <w:rPr>
      <w:lang w:val="es-ES_tradnl"/>
    </w:rPr>
  </w:style>
  <w:style w:type="paragraph" w:customStyle="1" w:styleId="Estndar">
    <w:name w:val="Estándar"/>
    <w:rsid w:val="00534111"/>
    <w:pPr>
      <w:snapToGrid w:val="0"/>
    </w:pPr>
    <w:rPr>
      <w:color w:val="000000"/>
      <w:sz w:val="24"/>
    </w:rPr>
  </w:style>
  <w:style w:type="table" w:styleId="Tablaconcuadrcula">
    <w:name w:val="Table Grid"/>
    <w:basedOn w:val="Tablanormal"/>
    <w:rsid w:val="00023E3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PJMB\Configuraci&#243;n%20local\Archivos%20temporales%20de%20Internet\OLK3\PlantillaWordDeport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PlantillaWordDeportes.dot</Template>
  <TotalTime>6</TotalTime>
  <Pages>1</Pages>
  <Words>82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José Manuel Sánchez Sánchez, Jefe de la Sección de Educación y Deportes de la Diputación de Salamanca</vt:lpstr>
    </vt:vector>
  </TitlesOfParts>
  <Company>Diputación de Salamanca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José Manuel Sánchez Sánchez, Jefe de la Sección de Educación y Deportes de la Diputación de Salamanca</dc:title>
  <dc:creator>DEPJMB</dc:creator>
  <cp:lastModifiedBy>cinijl</cp:lastModifiedBy>
  <cp:revision>2</cp:revision>
  <cp:lastPrinted>2016-09-29T07:53:00Z</cp:lastPrinted>
  <dcterms:created xsi:type="dcterms:W3CDTF">2016-09-29T07:57:00Z</dcterms:created>
  <dcterms:modified xsi:type="dcterms:W3CDTF">2016-09-29T07:57:00Z</dcterms:modified>
</cp:coreProperties>
</file>